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B" w:rsidRDefault="00933A42" w:rsidP="001A1A6D">
      <w:pPr>
        <w:spacing w:line="276" w:lineRule="auto"/>
        <w:jc w:val="center"/>
      </w:pPr>
      <w:r w:rsidRPr="00F0534B">
        <w:rPr>
          <w:b/>
        </w:rPr>
        <w:t>Training for a</w:t>
      </w:r>
      <w:r w:rsidR="003F3647" w:rsidRPr="00F0534B">
        <w:rPr>
          <w:b/>
        </w:rPr>
        <w:t xml:space="preserve"> M</w:t>
      </w:r>
      <w:r w:rsidRPr="00F0534B">
        <w:rPr>
          <w:b/>
        </w:rPr>
        <w:t>arathon</w:t>
      </w:r>
      <w:bookmarkStart w:id="0" w:name="_GoBack"/>
      <w:bookmarkEnd w:id="0"/>
    </w:p>
    <w:p w:rsidR="00C3302A" w:rsidRPr="008302A5" w:rsidRDefault="007D63E3" w:rsidP="00C867C6">
      <w:pPr>
        <w:spacing w:line="360" w:lineRule="auto"/>
        <w:ind w:left="720" w:hanging="720"/>
      </w:pPr>
      <w:r w:rsidRPr="007D63E3">
        <w:rPr>
          <w:b/>
        </w:rPr>
        <w:t>Elena</w:t>
      </w:r>
      <w:r w:rsidR="0080305A" w:rsidRPr="008302A5">
        <w:t>:</w:t>
      </w:r>
      <w:r w:rsidR="0080305A" w:rsidRPr="008302A5">
        <w:tab/>
      </w:r>
      <w:r w:rsidR="00925369" w:rsidRPr="008302A5">
        <w:t>¿</w:t>
      </w:r>
      <w:proofErr w:type="spellStart"/>
      <w:r w:rsidR="00925369" w:rsidRPr="008302A5">
        <w:t>Bueno</w:t>
      </w:r>
      <w:proofErr w:type="spellEnd"/>
      <w:r w:rsidR="00925369" w:rsidRPr="008302A5">
        <w:t>?</w:t>
      </w:r>
    </w:p>
    <w:p w:rsidR="00C3302A" w:rsidRPr="007D63E3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>
        <w:rPr>
          <w:lang w:val="es-MX"/>
        </w:rPr>
        <w:t>:</w:t>
      </w:r>
      <w:r w:rsidR="007721B9" w:rsidRPr="007721B9">
        <w:rPr>
          <w:lang w:val="es-MX"/>
        </w:rPr>
        <w:t>H</w:t>
      </w:r>
      <w:r w:rsidR="007721B9" w:rsidRPr="007D63E3">
        <w:rPr>
          <w:lang w:val="es-MX"/>
        </w:rPr>
        <w:t xml:space="preserve">ola, </w:t>
      </w:r>
      <w:r w:rsidRPr="007D63E3">
        <w:rPr>
          <w:lang w:val="es-MX"/>
        </w:rPr>
        <w:t>Elena</w:t>
      </w:r>
      <w:r w:rsidR="007721B9" w:rsidRPr="007D63E3">
        <w:rPr>
          <w:lang w:val="es-MX"/>
        </w:rPr>
        <w:t xml:space="preserve">. Soy yo, </w:t>
      </w:r>
      <w:r w:rsidRPr="007D63E3">
        <w:rPr>
          <w:lang w:val="es-MX"/>
        </w:rPr>
        <w:t>Marco</w:t>
      </w:r>
      <w:r w:rsidR="007721B9" w:rsidRPr="007D63E3">
        <w:rPr>
          <w:lang w:val="es-MX"/>
        </w:rPr>
        <w:t>.</w:t>
      </w:r>
    </w:p>
    <w:p w:rsidR="007721B9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80305A">
        <w:rPr>
          <w:lang w:val="es-MX"/>
        </w:rPr>
        <w:t>:</w:t>
      </w:r>
      <w:r w:rsidR="0080305A">
        <w:rPr>
          <w:lang w:val="es-MX"/>
        </w:rPr>
        <w:tab/>
        <w:t>Ho</w:t>
      </w:r>
      <w:r w:rsidR="0080305A" w:rsidRPr="007D63E3">
        <w:rPr>
          <w:lang w:val="es-MX"/>
        </w:rPr>
        <w:t xml:space="preserve">la, </w:t>
      </w:r>
      <w:r w:rsidRPr="007D63E3">
        <w:rPr>
          <w:lang w:val="es-MX"/>
        </w:rPr>
        <w:t>Marco</w:t>
      </w:r>
      <w:r w:rsidR="0080305A" w:rsidRPr="007D63E3">
        <w:rPr>
          <w:lang w:val="es-MX"/>
        </w:rPr>
        <w:t xml:space="preserve">. ¿Ya </w:t>
      </w:r>
      <w:r w:rsidR="0080305A" w:rsidRPr="003D4C53">
        <w:rPr>
          <w:lang w:val="es-MX"/>
        </w:rPr>
        <w:t>te inscribiste</w:t>
      </w:r>
      <w:r w:rsidR="0080305A" w:rsidRPr="007D63E3">
        <w:rPr>
          <w:lang w:val="es-MX"/>
        </w:rPr>
        <w:t xml:space="preserve"> para</w:t>
      </w:r>
      <w:r w:rsidR="008302A5" w:rsidRPr="007D63E3">
        <w:rPr>
          <w:lang w:val="es-MX"/>
        </w:rPr>
        <w:t xml:space="preserve"> correr</w:t>
      </w:r>
      <w:r w:rsidR="0080305A" w:rsidRPr="007D63E3">
        <w:rPr>
          <w:lang w:val="es-MX"/>
        </w:rPr>
        <w:t xml:space="preserve"> el maratón en cuatro meses?</w:t>
      </w:r>
    </w:p>
    <w:p w:rsidR="0080305A" w:rsidRPr="008302A5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>
        <w:rPr>
          <w:lang w:val="es-MX"/>
        </w:rPr>
        <w:t>:</w:t>
      </w:r>
      <w:r w:rsidR="0080305A">
        <w:rPr>
          <w:lang w:val="es-MX"/>
        </w:rPr>
        <w:t xml:space="preserve">Sí, lo hice anoche. </w:t>
      </w:r>
      <w:r w:rsidR="0080305A" w:rsidRPr="008302A5">
        <w:rPr>
          <w:lang w:val="es-MX"/>
        </w:rPr>
        <w:t>¿Y tú?</w:t>
      </w:r>
    </w:p>
    <w:p w:rsidR="0080305A" w:rsidRPr="008302A5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80305A" w:rsidRPr="008302A5">
        <w:rPr>
          <w:lang w:val="es-MX"/>
        </w:rPr>
        <w:t>:</w:t>
      </w:r>
      <w:r w:rsidR="0080305A" w:rsidRPr="008302A5">
        <w:rPr>
          <w:lang w:val="es-MX"/>
        </w:rPr>
        <w:tab/>
        <w:t>Yo también.</w:t>
      </w:r>
    </w:p>
    <w:p w:rsidR="0080305A" w:rsidRPr="00AF4E3A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80305A" w:rsidRPr="0080305A">
        <w:rPr>
          <w:lang w:val="es-MX"/>
        </w:rPr>
        <w:t xml:space="preserve">:Muy bien. </w:t>
      </w:r>
      <w:r w:rsidR="0080305A" w:rsidRPr="003D4C53">
        <w:rPr>
          <w:lang w:val="es-MX"/>
        </w:rPr>
        <w:t>Dentro de</w:t>
      </w:r>
      <w:r w:rsidR="0080305A" w:rsidRPr="0080305A">
        <w:rPr>
          <w:lang w:val="es-MX"/>
        </w:rPr>
        <w:t xml:space="preserve"> algunos meses vamos a ser una</w:t>
      </w:r>
      <w:r w:rsidR="008302A5">
        <w:rPr>
          <w:lang w:val="es-MX"/>
        </w:rPr>
        <w:t>s</w:t>
      </w:r>
      <w:r w:rsidR="0080305A" w:rsidRPr="0080305A">
        <w:rPr>
          <w:lang w:val="es-MX"/>
        </w:rPr>
        <w:t xml:space="preserve"> </w:t>
      </w:r>
      <w:r w:rsidR="0080305A" w:rsidRPr="003D4C53">
        <w:rPr>
          <w:lang w:val="es-MX"/>
        </w:rPr>
        <w:t xml:space="preserve">máquinas </w:t>
      </w:r>
      <w:r w:rsidR="0080305A">
        <w:rPr>
          <w:lang w:val="es-MX"/>
        </w:rPr>
        <w:t>de correr.</w:t>
      </w:r>
      <w:r w:rsidR="008302A5">
        <w:rPr>
          <w:lang w:val="es-MX"/>
        </w:rPr>
        <w:t xml:space="preserve"> </w:t>
      </w:r>
      <w:r w:rsidR="008302A5" w:rsidRPr="00AF4E3A">
        <w:rPr>
          <w:lang w:val="es-MX"/>
        </w:rPr>
        <w:t xml:space="preserve">Ya corro casi 30 millas por semana.  </w:t>
      </w:r>
    </w:p>
    <w:p w:rsidR="008302A5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8302A5" w:rsidRPr="008302A5">
        <w:rPr>
          <w:lang w:val="es-MX"/>
        </w:rPr>
        <w:t xml:space="preserve">: Muy bien. ¿Y has cambiado tu </w:t>
      </w:r>
      <w:r w:rsidR="008302A5">
        <w:rPr>
          <w:lang w:val="es-MX"/>
        </w:rPr>
        <w:t>aliment</w:t>
      </w:r>
      <w:r w:rsidR="00AF4E3A">
        <w:rPr>
          <w:lang w:val="es-MX"/>
        </w:rPr>
        <w:t>ación? Sé que prefieres las</w:t>
      </w:r>
      <w:r w:rsidR="008302A5">
        <w:rPr>
          <w:lang w:val="es-MX"/>
        </w:rPr>
        <w:t xml:space="preserve"> papas fritas.</w:t>
      </w:r>
    </w:p>
    <w:p w:rsidR="008302A5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8302A5">
        <w:rPr>
          <w:lang w:val="es-MX"/>
        </w:rPr>
        <w:t>: Umm… técnicamente, sí. Ya puedo comer aún más papas fritas, incluso antes y después de correr.</w:t>
      </w:r>
    </w:p>
    <w:p w:rsidR="00B96EAE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B96EAE">
        <w:rPr>
          <w:lang w:val="es-MX"/>
        </w:rPr>
        <w:t>: C</w:t>
      </w:r>
      <w:r w:rsidR="008302A5">
        <w:rPr>
          <w:lang w:val="es-MX"/>
        </w:rPr>
        <w:t xml:space="preserve">on una dieta así no vas a ser una “máquina de correr.” </w:t>
      </w:r>
      <w:r w:rsidR="00B96EAE" w:rsidRPr="00B96EAE">
        <w:rPr>
          <w:lang w:val="es-MX"/>
        </w:rPr>
        <w:t xml:space="preserve">Te aconsejo que pruebes una </w:t>
      </w:r>
      <w:r w:rsidR="00B96EAE" w:rsidRPr="003D4C53">
        <w:rPr>
          <w:lang w:val="es-MX"/>
        </w:rPr>
        <w:t xml:space="preserve">barra energética </w:t>
      </w:r>
      <w:r w:rsidR="00B96EAE">
        <w:rPr>
          <w:lang w:val="es-MX"/>
        </w:rPr>
        <w:t xml:space="preserve">antes de correr y, a la mitad de las carreras largas, un </w:t>
      </w:r>
      <w:r w:rsidR="00B96EAE" w:rsidRPr="003D4C53">
        <w:rPr>
          <w:lang w:val="es-MX"/>
        </w:rPr>
        <w:t>gel energético.</w:t>
      </w:r>
    </w:p>
    <w:p w:rsidR="00DD1023" w:rsidRPr="00AF4E3A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B96EAE" w:rsidRPr="00DD1023">
        <w:rPr>
          <w:lang w:val="es-MX"/>
        </w:rPr>
        <w:t xml:space="preserve">: Es buena idea. </w:t>
      </w:r>
      <w:r w:rsidR="00DD1023" w:rsidRPr="00DD1023">
        <w:rPr>
          <w:lang w:val="es-MX"/>
        </w:rPr>
        <w:t xml:space="preserve">Los voy a probar hoy con mi </w:t>
      </w:r>
      <w:r w:rsidR="00DD1023" w:rsidRPr="003D4C53">
        <w:rPr>
          <w:lang w:val="es-MX"/>
        </w:rPr>
        <w:t>carrera larga,</w:t>
      </w:r>
      <w:r w:rsidR="00DD1023" w:rsidRPr="00DD1023">
        <w:rPr>
          <w:lang w:val="es-MX"/>
        </w:rPr>
        <w:t xml:space="preserve"> es de 14 millas.</w:t>
      </w:r>
      <w:r w:rsidR="00DD1023">
        <w:rPr>
          <w:lang w:val="es-MX"/>
        </w:rPr>
        <w:t xml:space="preserve"> </w:t>
      </w:r>
      <w:r w:rsidR="00DD1023" w:rsidRPr="00AF4E3A">
        <w:rPr>
          <w:lang w:val="es-MX"/>
        </w:rPr>
        <w:t>¿La quieres correr conmigo?</w:t>
      </w:r>
    </w:p>
    <w:p w:rsidR="00DD1023" w:rsidRPr="00DD1023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DD1023" w:rsidRPr="00DD1023">
        <w:rPr>
          <w:lang w:val="es-MX"/>
        </w:rPr>
        <w:t>: Claro, siempre me gusta hacer ejercicios contigo.</w:t>
      </w:r>
    </w:p>
    <w:p w:rsidR="00DD1023" w:rsidRDefault="007D63E3" w:rsidP="00C867C6">
      <w:pPr>
        <w:spacing w:line="360" w:lineRule="auto"/>
        <w:ind w:left="720" w:hanging="720"/>
      </w:pPr>
      <w:r w:rsidRPr="007D63E3">
        <w:rPr>
          <w:b/>
          <w:lang w:val="es-MX"/>
        </w:rPr>
        <w:t>Marco</w:t>
      </w:r>
      <w:r w:rsidR="00DD1023" w:rsidRPr="00DD1023">
        <w:rPr>
          <w:lang w:val="es-MX"/>
        </w:rPr>
        <w:t xml:space="preserve">: Perfecto, ya voy para tu casa. </w:t>
      </w:r>
      <w:r w:rsidR="00DD1023">
        <w:t xml:space="preserve">Hasta </w:t>
      </w:r>
      <w:proofErr w:type="spellStart"/>
      <w:r w:rsidR="00DD1023">
        <w:t>ahora</w:t>
      </w:r>
      <w:proofErr w:type="spellEnd"/>
      <w:r w:rsidR="00DD1023">
        <w:t>.</w:t>
      </w:r>
    </w:p>
    <w:p w:rsidR="00DD1023" w:rsidRDefault="007D63E3" w:rsidP="00C867C6">
      <w:pPr>
        <w:spacing w:line="360" w:lineRule="auto"/>
        <w:ind w:left="720" w:hanging="720"/>
      </w:pPr>
      <w:r w:rsidRPr="007D63E3">
        <w:rPr>
          <w:b/>
        </w:rPr>
        <w:t>Elena</w:t>
      </w:r>
      <w:r w:rsidR="00AF4E3A">
        <w:t>: Chao.</w:t>
      </w:r>
    </w:p>
    <w:p w:rsidR="00DD1023" w:rsidRPr="00AF4E3A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DD1023" w:rsidRPr="00AF4E3A">
        <w:rPr>
          <w:lang w:val="es-MX"/>
        </w:rPr>
        <w:t>: Hol</w:t>
      </w:r>
      <w:r w:rsidR="00DD1023" w:rsidRPr="007D63E3">
        <w:rPr>
          <w:lang w:val="es-MX"/>
        </w:rPr>
        <w:t xml:space="preserve">a, </w:t>
      </w:r>
      <w:r w:rsidRPr="007D63E3">
        <w:rPr>
          <w:lang w:val="es-MX"/>
        </w:rPr>
        <w:t>Marco</w:t>
      </w:r>
      <w:r w:rsidR="00DD1023" w:rsidRPr="007D63E3">
        <w:rPr>
          <w:lang w:val="es-MX"/>
        </w:rPr>
        <w:t xml:space="preserve">. </w:t>
      </w:r>
      <w:r w:rsidR="00DD1023" w:rsidRPr="00AF4E3A">
        <w:rPr>
          <w:lang w:val="es-MX"/>
        </w:rPr>
        <w:t>¿Estás listo para correr?</w:t>
      </w:r>
    </w:p>
    <w:p w:rsidR="00DD1023" w:rsidRDefault="007D63E3" w:rsidP="00C867C6">
      <w:pPr>
        <w:spacing w:line="360" w:lineRule="auto"/>
        <w:ind w:left="720" w:hanging="720"/>
      </w:pPr>
      <w:r w:rsidRPr="007D63E3">
        <w:rPr>
          <w:b/>
        </w:rPr>
        <w:t>Marco</w:t>
      </w:r>
      <w:r w:rsidR="00DD1023">
        <w:t>: ¿</w:t>
      </w:r>
      <w:proofErr w:type="spellStart"/>
      <w:r w:rsidR="00DD1023">
        <w:t>Yo</w:t>
      </w:r>
      <w:proofErr w:type="spellEnd"/>
      <w:r w:rsidR="00DD1023">
        <w:t xml:space="preserve">? </w:t>
      </w:r>
      <w:proofErr w:type="spellStart"/>
      <w:r w:rsidR="00DD1023">
        <w:t>Siempre</w:t>
      </w:r>
      <w:proofErr w:type="spellEnd"/>
      <w:r w:rsidR="00DD1023">
        <w:t xml:space="preserve">. </w:t>
      </w:r>
      <w:proofErr w:type="spellStart"/>
      <w:r w:rsidR="00DD1023">
        <w:t>Vámonos</w:t>
      </w:r>
      <w:proofErr w:type="spellEnd"/>
    </w:p>
    <w:p w:rsidR="008302A5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DD1023">
        <w:rPr>
          <w:lang w:val="es-MX"/>
        </w:rPr>
        <w:t xml:space="preserve">: </w:t>
      </w:r>
      <w:r w:rsidR="00DD1023" w:rsidRPr="00DD1023">
        <w:rPr>
          <w:lang w:val="es-MX"/>
        </w:rPr>
        <w:t>Creo que tú tienes razón.</w:t>
      </w:r>
      <w:r w:rsidR="00DD1023">
        <w:rPr>
          <w:lang w:val="es-MX"/>
        </w:rPr>
        <w:t xml:space="preserve"> La barra energética me permite co</w:t>
      </w:r>
      <w:r w:rsidR="00AF4E3A">
        <w:rPr>
          <w:lang w:val="es-MX"/>
        </w:rPr>
        <w:t>rrer más rápido.  Además, supo</w:t>
      </w:r>
      <w:r w:rsidR="00DD1023">
        <w:rPr>
          <w:lang w:val="es-MX"/>
        </w:rPr>
        <w:t xml:space="preserve"> muy rica</w:t>
      </w:r>
      <w:r w:rsidR="00B96EAE" w:rsidRPr="00DD1023">
        <w:rPr>
          <w:lang w:val="es-MX"/>
        </w:rPr>
        <w:t xml:space="preserve"> </w:t>
      </w:r>
      <w:r w:rsidR="00DD1023">
        <w:rPr>
          <w:lang w:val="es-MX"/>
        </w:rPr>
        <w:t>con mi café y cigarrillo esta mañana.</w:t>
      </w:r>
    </w:p>
    <w:p w:rsidR="00DD1023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DD1023">
        <w:rPr>
          <w:lang w:val="es-MX"/>
        </w:rPr>
        <w:t>:</w:t>
      </w:r>
      <w:r w:rsidR="00DD1023">
        <w:rPr>
          <w:lang w:val="es-MX"/>
        </w:rPr>
        <w:tab/>
        <w:t xml:space="preserve">¿Tu cigarrillo? ¿Aún fumas una </w:t>
      </w:r>
      <w:r w:rsidR="00DD1023" w:rsidRPr="003D4C53">
        <w:rPr>
          <w:lang w:val="es-MX"/>
        </w:rPr>
        <w:t xml:space="preserve">cajetilla </w:t>
      </w:r>
      <w:r w:rsidR="00DD1023">
        <w:rPr>
          <w:lang w:val="es-MX"/>
        </w:rPr>
        <w:t>por día</w:t>
      </w:r>
      <w:r w:rsidR="00BA055F">
        <w:rPr>
          <w:lang w:val="es-MX"/>
        </w:rPr>
        <w:t>?</w:t>
      </w:r>
    </w:p>
    <w:p w:rsidR="00BA055F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BA055F">
        <w:rPr>
          <w:lang w:val="es-MX"/>
        </w:rPr>
        <w:t>:Eh, más o menos. Pero estoy pensando en fumar un poco menos.</w:t>
      </w:r>
    </w:p>
    <w:p w:rsidR="00BA055F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BA055F">
        <w:rPr>
          <w:lang w:val="es-MX"/>
        </w:rPr>
        <w:t xml:space="preserve">: Eres una </w:t>
      </w:r>
      <w:r w:rsidR="00BA055F" w:rsidRPr="003D4C53">
        <w:rPr>
          <w:lang w:val="es-MX"/>
        </w:rPr>
        <w:t>caja de sorpresas.</w:t>
      </w:r>
    </w:p>
    <w:p w:rsidR="00BA055F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BA055F">
        <w:rPr>
          <w:lang w:val="es-MX"/>
        </w:rPr>
        <w:t>: ¿Escuchaste algo?</w:t>
      </w:r>
    </w:p>
    <w:p w:rsidR="00BA055F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BA055F">
        <w:rPr>
          <w:lang w:val="es-MX"/>
        </w:rPr>
        <w:t>:</w:t>
      </w:r>
      <w:r w:rsidR="00BA055F">
        <w:rPr>
          <w:lang w:val="es-MX"/>
        </w:rPr>
        <w:tab/>
        <w:t>No. Mira, estamos a la mitad de la carrera. Voy a tomar el gel energético.</w:t>
      </w:r>
    </w:p>
    <w:p w:rsidR="00BA055F" w:rsidRPr="00AF4E3A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BA055F">
        <w:rPr>
          <w:lang w:val="es-MX"/>
        </w:rPr>
        <w:t xml:space="preserve">: Es buena idea. </w:t>
      </w:r>
      <w:r w:rsidR="00AF4E3A">
        <w:rPr>
          <w:lang w:val="es-MX"/>
        </w:rPr>
        <w:t>Yo también. ¡Vaya</w:t>
      </w:r>
      <w:r w:rsidR="00BA055F" w:rsidRPr="00AF4E3A">
        <w:rPr>
          <w:lang w:val="es-MX"/>
        </w:rPr>
        <w:t xml:space="preserve">!  </w:t>
      </w:r>
      <w:r w:rsidR="00BA055F" w:rsidRPr="00BA055F">
        <w:rPr>
          <w:lang w:val="es-MX"/>
        </w:rPr>
        <w:t>El gel, sí, te</w:t>
      </w:r>
      <w:r w:rsidR="00BA055F">
        <w:rPr>
          <w:lang w:val="es-MX"/>
        </w:rPr>
        <w:t xml:space="preserve"> d</w:t>
      </w:r>
      <w:r w:rsidR="00BA055F" w:rsidRPr="00BA055F">
        <w:rPr>
          <w:lang w:val="es-MX"/>
        </w:rPr>
        <w:t xml:space="preserve">a </w:t>
      </w:r>
      <w:r w:rsidR="00BA055F">
        <w:rPr>
          <w:lang w:val="es-MX"/>
        </w:rPr>
        <w:t xml:space="preserve">más energía. </w:t>
      </w:r>
      <w:r w:rsidR="00BA055F" w:rsidRPr="00AF4E3A">
        <w:rPr>
          <w:lang w:val="es-MX"/>
        </w:rPr>
        <w:t>Ya estoy corriendo más rápido. Soy como supe</w:t>
      </w:r>
      <w:r w:rsidR="00BA055F" w:rsidRPr="007D63E3">
        <w:rPr>
          <w:lang w:val="es-MX"/>
        </w:rPr>
        <w:t>r</w:t>
      </w:r>
      <w:r>
        <w:rPr>
          <w:lang w:val="es-MX"/>
        </w:rPr>
        <w:t>-</w:t>
      </w:r>
      <w:r w:rsidRPr="007D63E3">
        <w:rPr>
          <w:lang w:val="es-MX"/>
        </w:rPr>
        <w:t>Marco</w:t>
      </w:r>
      <w:r w:rsidR="00BA055F" w:rsidRPr="007D63E3">
        <w:rPr>
          <w:lang w:val="es-MX"/>
        </w:rPr>
        <w:t>s</w:t>
      </w:r>
      <w:r w:rsidR="00BA055F" w:rsidRPr="00AF4E3A">
        <w:rPr>
          <w:lang w:val="es-MX"/>
        </w:rPr>
        <w:t>.</w:t>
      </w:r>
    </w:p>
    <w:p w:rsidR="0080305A" w:rsidRDefault="007D63E3" w:rsidP="00C867C6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Elena</w:t>
      </w:r>
      <w:r w:rsidR="0075485E" w:rsidRPr="0075485E">
        <w:rPr>
          <w:lang w:val="es-MX"/>
        </w:rPr>
        <w:t>:</w:t>
      </w:r>
      <w:r w:rsidR="0075485E" w:rsidRPr="0075485E">
        <w:rPr>
          <w:lang w:val="es-MX"/>
        </w:rPr>
        <w:tab/>
      </w:r>
      <w:r w:rsidR="00BA055F" w:rsidRPr="0075485E">
        <w:rPr>
          <w:lang w:val="es-MX"/>
        </w:rPr>
        <w:t xml:space="preserve"> </w:t>
      </w:r>
      <w:r w:rsidR="0075485E" w:rsidRPr="0075485E">
        <w:rPr>
          <w:lang w:val="es-MX"/>
        </w:rPr>
        <w:t xml:space="preserve">Ten </w:t>
      </w:r>
      <w:r w:rsidR="0075485E" w:rsidRPr="007D63E3">
        <w:rPr>
          <w:lang w:val="es-MX"/>
        </w:rPr>
        <w:t xml:space="preserve">cuidado </w:t>
      </w:r>
      <w:r w:rsidRPr="007D63E3">
        <w:rPr>
          <w:lang w:val="es-MX"/>
        </w:rPr>
        <w:t>Marco</w:t>
      </w:r>
      <w:r w:rsidR="0080305A" w:rsidRPr="007D63E3">
        <w:rPr>
          <w:lang w:val="es-MX"/>
        </w:rPr>
        <w:t>.</w:t>
      </w:r>
      <w:r w:rsidR="00AF4E3A" w:rsidRPr="007D63E3">
        <w:rPr>
          <w:lang w:val="es-MX"/>
        </w:rPr>
        <w:t xml:space="preserve">  A</w:t>
      </w:r>
      <w:r w:rsidR="00AF4E3A">
        <w:rPr>
          <w:lang w:val="es-MX"/>
        </w:rPr>
        <w:t xml:space="preserve"> pesar de tener </w:t>
      </w:r>
      <w:r w:rsidR="0075485E">
        <w:rPr>
          <w:lang w:val="es-MX"/>
        </w:rPr>
        <w:t xml:space="preserve">falsas </w:t>
      </w:r>
      <w:r w:rsidR="00AF4E3A">
        <w:rPr>
          <w:lang w:val="es-MX"/>
        </w:rPr>
        <w:t xml:space="preserve">ilusiones como </w:t>
      </w:r>
      <w:r w:rsidR="0075485E" w:rsidRPr="0075485E">
        <w:rPr>
          <w:lang w:val="es-MX"/>
        </w:rPr>
        <w:t xml:space="preserve">superhéroe, los coches </w:t>
      </w:r>
      <w:r w:rsidR="0075485E">
        <w:rPr>
          <w:lang w:val="es-MX"/>
        </w:rPr>
        <w:t xml:space="preserve">aún pueden </w:t>
      </w:r>
      <w:r w:rsidR="0075485E" w:rsidRPr="003D4C53">
        <w:rPr>
          <w:lang w:val="es-MX"/>
        </w:rPr>
        <w:t>atropellarte.</w:t>
      </w:r>
    </w:p>
    <w:p w:rsidR="00C867C6" w:rsidRDefault="007D63E3" w:rsidP="001A1A6D">
      <w:pPr>
        <w:spacing w:line="360" w:lineRule="auto"/>
        <w:ind w:left="720" w:hanging="720"/>
        <w:rPr>
          <w:lang w:val="es-MX"/>
        </w:rPr>
      </w:pPr>
      <w:r w:rsidRPr="007D63E3">
        <w:rPr>
          <w:b/>
          <w:lang w:val="es-MX"/>
        </w:rPr>
        <w:t>Marco</w:t>
      </w:r>
      <w:r w:rsidR="0075485E">
        <w:rPr>
          <w:lang w:val="es-MX"/>
        </w:rPr>
        <w:t xml:space="preserve">: Sólo si me pueden </w:t>
      </w:r>
      <w:r w:rsidR="0075485E" w:rsidRPr="003D4C53">
        <w:rPr>
          <w:lang w:val="es-MX"/>
        </w:rPr>
        <w:t>alcanzar.</w:t>
      </w:r>
      <w:r w:rsidR="0075485E">
        <w:rPr>
          <w:lang w:val="es-MX"/>
        </w:rPr>
        <w:t xml:space="preserve">  Creo que voy a calificar para el maratón en Boston en nuestro siguiente maratón.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4C53" w:rsidRPr="001A1A6D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Content area / </w:t>
            </w:r>
            <w:proofErr w:type="spellStart"/>
            <w:r w:rsidRPr="003D4C53">
              <w:rPr>
                <w:rFonts w:eastAsia="Times New Roman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  <w:lang w:val="es-MX"/>
              </w:rPr>
            </w:pPr>
            <w:proofErr w:type="spellStart"/>
            <w:r w:rsidRPr="003D4C53">
              <w:rPr>
                <w:rFonts w:eastAsia="Times New Roman"/>
                <w:lang w:val="es-MX"/>
              </w:rPr>
              <w:t>Exercise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, </w:t>
            </w:r>
            <w:proofErr w:type="spellStart"/>
            <w:r w:rsidRPr="003D4C53">
              <w:rPr>
                <w:rFonts w:eastAsia="Times New Roman"/>
                <w:lang w:val="es-MX"/>
              </w:rPr>
              <w:t>good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 </w:t>
            </w:r>
            <w:proofErr w:type="spellStart"/>
            <w:r w:rsidRPr="003D4C53">
              <w:rPr>
                <w:rFonts w:eastAsia="Times New Roman"/>
                <w:lang w:val="es-MX"/>
              </w:rPr>
              <w:t>health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, </w:t>
            </w:r>
            <w:proofErr w:type="spellStart"/>
            <w:r w:rsidRPr="003D4C53">
              <w:rPr>
                <w:rFonts w:eastAsia="Times New Roman"/>
                <w:lang w:val="es-MX"/>
              </w:rPr>
              <w:t>diet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 / Ejercicio, buena salud, dieta</w:t>
            </w:r>
          </w:p>
        </w:tc>
      </w:tr>
      <w:tr w:rsidR="003D4C53" w:rsidRPr="001A1A6D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Grammar / </w:t>
            </w:r>
            <w:proofErr w:type="spellStart"/>
            <w:r w:rsidRPr="003D4C53">
              <w:rPr>
                <w:rFonts w:eastAsia="Times New Roman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  <w:lang w:val="es-MX"/>
              </w:rPr>
            </w:pPr>
            <w:r w:rsidRPr="003D4C53">
              <w:rPr>
                <w:rFonts w:eastAsia="Times New Roman"/>
                <w:lang w:val="es-MX"/>
              </w:rPr>
              <w:t>Present simple / Presente del indicativo</w:t>
            </w:r>
          </w:p>
        </w:tc>
      </w:tr>
      <w:tr w:rsidR="003D4C53" w:rsidRPr="003D4C53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Level / </w:t>
            </w:r>
            <w:proofErr w:type="spellStart"/>
            <w:r w:rsidRPr="003D4C53">
              <w:rPr>
                <w:rFonts w:eastAsia="Times New Roman"/>
              </w:rPr>
              <w:t>Nivel</w:t>
            </w:r>
            <w:proofErr w:type="spellEnd"/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Intermediate / </w:t>
            </w:r>
            <w:proofErr w:type="spellStart"/>
            <w:r w:rsidRPr="003D4C53">
              <w:rPr>
                <w:rFonts w:eastAsia="Times New Roman"/>
              </w:rPr>
              <w:t>Intermedio</w:t>
            </w:r>
            <w:proofErr w:type="spellEnd"/>
          </w:p>
        </w:tc>
      </w:tr>
      <w:tr w:rsidR="003D4C53" w:rsidRPr="003D4C53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  <w:lang w:val="es-MX"/>
              </w:rPr>
            </w:pPr>
            <w:proofErr w:type="spellStart"/>
            <w:r w:rsidRPr="003D4C53">
              <w:rPr>
                <w:rFonts w:eastAsia="Times New Roman"/>
                <w:lang w:val="es-MX"/>
              </w:rPr>
              <w:t>Discourse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 </w:t>
            </w:r>
            <w:proofErr w:type="spellStart"/>
            <w:r w:rsidRPr="003D4C53">
              <w:rPr>
                <w:rFonts w:eastAsia="Times New Roman"/>
                <w:lang w:val="es-MX"/>
              </w:rPr>
              <w:t>type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 / Tipo de discurso</w:t>
            </w:r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Dialogue / </w:t>
            </w:r>
            <w:proofErr w:type="spellStart"/>
            <w:r w:rsidRPr="003D4C53">
              <w:rPr>
                <w:rFonts w:eastAsia="Times New Roman"/>
              </w:rPr>
              <w:t>Diálogo</w:t>
            </w:r>
            <w:proofErr w:type="spellEnd"/>
          </w:p>
        </w:tc>
      </w:tr>
      <w:tr w:rsidR="003D4C53" w:rsidRPr="001A1A6D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Vocal talent / </w:t>
            </w:r>
            <w:proofErr w:type="spellStart"/>
            <w:r w:rsidRPr="003D4C53">
              <w:rPr>
                <w:rFonts w:eastAsia="Times New Roman"/>
              </w:rPr>
              <w:t>Talento</w:t>
            </w:r>
            <w:proofErr w:type="spellEnd"/>
            <w:r w:rsidRPr="003D4C53">
              <w:rPr>
                <w:rFonts w:eastAsia="Times New Roman"/>
              </w:rPr>
              <w:t xml:space="preserve"> vocal</w:t>
            </w:r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Antonio Gómez Martín,</w:t>
            </w:r>
            <w:r w:rsidRPr="003D4C53">
              <w:rPr>
                <w:rFonts w:eastAsia="Times New Roman"/>
                <w:lang w:val="es-MX"/>
              </w:rPr>
              <w:t xml:space="preserve"> Ana </w:t>
            </w:r>
            <w:proofErr w:type="spellStart"/>
            <w:r w:rsidRPr="003D4C53">
              <w:rPr>
                <w:rFonts w:eastAsia="Times New Roman"/>
                <w:lang w:val="es-MX"/>
              </w:rPr>
              <w:t>Samperiz</w:t>
            </w:r>
            <w:proofErr w:type="spellEnd"/>
            <w:r w:rsidRPr="003D4C53">
              <w:rPr>
                <w:rFonts w:eastAsia="Times New Roman"/>
                <w:lang w:val="es-MX"/>
              </w:rPr>
              <w:t xml:space="preserve"> Pociello</w:t>
            </w:r>
          </w:p>
        </w:tc>
      </w:tr>
      <w:tr w:rsidR="003D4C53" w:rsidRPr="003D4C53" w:rsidTr="0029143D"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 xml:space="preserve">Year / </w:t>
            </w:r>
            <w:proofErr w:type="spellStart"/>
            <w:r w:rsidRPr="003D4C53">
              <w:rPr>
                <w:rFonts w:eastAsia="Times New Roman"/>
              </w:rPr>
              <w:t>Año</w:t>
            </w:r>
            <w:proofErr w:type="spellEnd"/>
          </w:p>
        </w:tc>
        <w:tc>
          <w:tcPr>
            <w:tcW w:w="4788" w:type="dxa"/>
          </w:tcPr>
          <w:p w:rsidR="003D4C53" w:rsidRPr="003D4C53" w:rsidRDefault="003D4C53" w:rsidP="003D4C53">
            <w:pPr>
              <w:rPr>
                <w:rFonts w:eastAsia="Times New Roman"/>
              </w:rPr>
            </w:pPr>
            <w:r w:rsidRPr="003D4C53">
              <w:rPr>
                <w:rFonts w:eastAsia="Times New Roman"/>
              </w:rPr>
              <w:t>2011</w:t>
            </w:r>
          </w:p>
        </w:tc>
      </w:tr>
    </w:tbl>
    <w:p w:rsidR="003D4C53" w:rsidRPr="0075485E" w:rsidRDefault="003D4C53" w:rsidP="007D63E3">
      <w:pPr>
        <w:spacing w:line="276" w:lineRule="auto"/>
        <w:ind w:left="720" w:hanging="720"/>
        <w:rPr>
          <w:lang w:val="es-MX"/>
        </w:rPr>
      </w:pPr>
    </w:p>
    <w:sectPr w:rsidR="003D4C53" w:rsidRPr="0075485E" w:rsidSect="001A1A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33A42"/>
    <w:rsid w:val="00163569"/>
    <w:rsid w:val="00193D38"/>
    <w:rsid w:val="001A1A6D"/>
    <w:rsid w:val="00224FEB"/>
    <w:rsid w:val="003D4C53"/>
    <w:rsid w:val="003F3647"/>
    <w:rsid w:val="00550571"/>
    <w:rsid w:val="00560BEC"/>
    <w:rsid w:val="005706C5"/>
    <w:rsid w:val="0075485E"/>
    <w:rsid w:val="007721B9"/>
    <w:rsid w:val="007D307B"/>
    <w:rsid w:val="007D63E3"/>
    <w:rsid w:val="0080305A"/>
    <w:rsid w:val="008302A5"/>
    <w:rsid w:val="00925369"/>
    <w:rsid w:val="00933A42"/>
    <w:rsid w:val="009B581C"/>
    <w:rsid w:val="009C6C7F"/>
    <w:rsid w:val="00A82B56"/>
    <w:rsid w:val="00AC6C2F"/>
    <w:rsid w:val="00AF4E3A"/>
    <w:rsid w:val="00B96EAE"/>
    <w:rsid w:val="00BA055F"/>
    <w:rsid w:val="00C3302A"/>
    <w:rsid w:val="00C867C6"/>
    <w:rsid w:val="00DA492A"/>
    <w:rsid w:val="00DD1023"/>
    <w:rsid w:val="00E7024C"/>
    <w:rsid w:val="00EA166C"/>
    <w:rsid w:val="00F0534B"/>
    <w:rsid w:val="00FA7C91"/>
    <w:rsid w:val="00FB591C"/>
    <w:rsid w:val="00FD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C1B7F46F</Template>
  <TotalTime>170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Daniel M</dc:creator>
  <cp:lastModifiedBy>Anderson, Daniel M</cp:lastModifiedBy>
  <cp:revision>24</cp:revision>
  <cp:lastPrinted>2013-08-13T18:47:00Z</cp:lastPrinted>
  <dcterms:created xsi:type="dcterms:W3CDTF">2012-01-12T19:18:00Z</dcterms:created>
  <dcterms:modified xsi:type="dcterms:W3CDTF">2013-08-13T18:47:00Z</dcterms:modified>
</cp:coreProperties>
</file>