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9" w:rsidRPr="00092158" w:rsidRDefault="00561339" w:rsidP="00092158">
      <w:pPr>
        <w:spacing w:after="0" w:line="360" w:lineRule="auto"/>
        <w:jc w:val="center"/>
        <w:rPr>
          <w:rFonts w:cs="Times New Roman"/>
          <w:b/>
          <w:sz w:val="22"/>
          <w:lang w:val="es-ES"/>
        </w:rPr>
      </w:pPr>
      <w:proofErr w:type="spellStart"/>
      <w:r w:rsidRPr="00092158">
        <w:rPr>
          <w:rFonts w:cs="Times New Roman"/>
          <w:b/>
          <w:sz w:val="22"/>
          <w:lang w:val="es-ES"/>
        </w:rPr>
        <w:t>Nature</w:t>
      </w:r>
      <w:proofErr w:type="spellEnd"/>
      <w:r w:rsidRPr="00092158">
        <w:rPr>
          <w:rFonts w:cs="Times New Roman"/>
          <w:b/>
          <w:sz w:val="22"/>
          <w:lang w:val="es-ES"/>
        </w:rPr>
        <w:t xml:space="preserve"> Audio</w:t>
      </w:r>
    </w:p>
    <w:p w:rsidR="00561339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561339" w:rsidRPr="00092158">
        <w:rPr>
          <w:rFonts w:cs="Times New Roman"/>
          <w:sz w:val="22"/>
          <w:lang w:val="es-ES"/>
        </w:rPr>
        <w:t xml:space="preserve">: ¡Bienvenida, </w:t>
      </w:r>
      <w:r w:rsidRPr="00092158">
        <w:rPr>
          <w:rFonts w:cs="Times New Roman"/>
          <w:sz w:val="22"/>
          <w:lang w:val="es-ES"/>
        </w:rPr>
        <w:t>Ana</w:t>
      </w:r>
      <w:r w:rsidR="00561339" w:rsidRPr="00092158">
        <w:rPr>
          <w:rFonts w:cs="Times New Roman"/>
          <w:sz w:val="22"/>
          <w:lang w:val="es-ES"/>
        </w:rPr>
        <w:t xml:space="preserve">! ¡Me alegro que </w:t>
      </w:r>
      <w:r w:rsidR="00F57C89" w:rsidRPr="00092158">
        <w:rPr>
          <w:rFonts w:cs="Times New Roman"/>
          <w:sz w:val="22"/>
          <w:lang w:val="es-ES"/>
        </w:rPr>
        <w:t>vengas a visitarme aquí a</w:t>
      </w:r>
      <w:r w:rsidR="00561339" w:rsidRPr="00092158">
        <w:rPr>
          <w:rFonts w:cs="Times New Roman"/>
          <w:sz w:val="22"/>
          <w:lang w:val="es-ES"/>
        </w:rPr>
        <w:t xml:space="preserve"> Costa Rica!</w:t>
      </w:r>
    </w:p>
    <w:p w:rsidR="00561339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561339" w:rsidRPr="00092158">
        <w:rPr>
          <w:rFonts w:cs="Times New Roman"/>
          <w:sz w:val="22"/>
          <w:lang w:val="es-ES"/>
        </w:rPr>
        <w:t xml:space="preserve">: Hola, </w:t>
      </w:r>
      <w:r w:rsidRPr="00092158">
        <w:rPr>
          <w:rFonts w:cs="Times New Roman"/>
          <w:sz w:val="22"/>
          <w:lang w:val="es-ES"/>
        </w:rPr>
        <w:t>Walter</w:t>
      </w:r>
      <w:r w:rsidR="00561339" w:rsidRPr="00092158">
        <w:rPr>
          <w:rFonts w:cs="Times New Roman"/>
          <w:sz w:val="22"/>
          <w:lang w:val="es-ES"/>
        </w:rPr>
        <w:t xml:space="preserve">, sabes que siempre he querido visitar Costa Rica. Tiene fama de ser un país muy bonito con </w:t>
      </w:r>
      <w:r w:rsidR="00A41E42" w:rsidRPr="00092158">
        <w:rPr>
          <w:rFonts w:cs="Times New Roman"/>
          <w:sz w:val="22"/>
          <w:lang w:val="es-ES"/>
        </w:rPr>
        <w:t>una</w:t>
      </w:r>
      <w:r w:rsidR="00561339" w:rsidRPr="00092158">
        <w:rPr>
          <w:rFonts w:cs="Times New Roman"/>
          <w:sz w:val="22"/>
          <w:lang w:val="es-ES"/>
        </w:rPr>
        <w:t xml:space="preserve"> naturaleza impresionante.</w:t>
      </w:r>
    </w:p>
    <w:p w:rsidR="00561339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561339" w:rsidRPr="00092158">
        <w:rPr>
          <w:rFonts w:cs="Times New Roman"/>
          <w:sz w:val="22"/>
          <w:lang w:val="es-ES"/>
        </w:rPr>
        <w:t>: ¿Sabes lo que decimos aquí? ¡Pura vida! Porque apreciamos el medioambiente que abunda en Costa Rica. Tenemos de todo: hay selvas y bosques tropicales, hay volcanes, y montañas y valles donde cultivan el mejor café del mundo...</w:t>
      </w:r>
    </w:p>
    <w:p w:rsidR="00561339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561339" w:rsidRPr="00092158">
        <w:rPr>
          <w:rFonts w:cs="Times New Roman"/>
          <w:sz w:val="22"/>
          <w:lang w:val="es-ES"/>
        </w:rPr>
        <w:t>: Por eso el ecoturismo es tan importante...</w:t>
      </w:r>
    </w:p>
    <w:p w:rsidR="00561339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561339" w:rsidRPr="00092158">
        <w:rPr>
          <w:rFonts w:cs="Times New Roman"/>
          <w:sz w:val="22"/>
          <w:lang w:val="es-ES"/>
        </w:rPr>
        <w:t>: Sí, sí. El gobierno quiere proteger nuestro medioambiente y los recursos naturales de la deforestación y la contaminación</w:t>
      </w:r>
      <w:r w:rsidR="0029106B" w:rsidRPr="00092158">
        <w:rPr>
          <w:rFonts w:cs="Times New Roman"/>
          <w:sz w:val="22"/>
          <w:lang w:val="es-ES"/>
        </w:rPr>
        <w:t xml:space="preserve">, y la población </w:t>
      </w:r>
      <w:r w:rsidR="001D2C98" w:rsidRPr="00092158">
        <w:rPr>
          <w:rFonts w:cs="Times New Roman"/>
          <w:sz w:val="22"/>
          <w:lang w:val="es-ES"/>
        </w:rPr>
        <w:t>costarricense</w:t>
      </w:r>
      <w:r w:rsidR="00A41E42" w:rsidRPr="00092158">
        <w:rPr>
          <w:rFonts w:cs="Times New Roman"/>
          <w:sz w:val="22"/>
          <w:lang w:val="es-ES"/>
        </w:rPr>
        <w:t xml:space="preserve"> apoya las leyes ecológi</w:t>
      </w:r>
      <w:r w:rsidR="0029106B" w:rsidRPr="00092158">
        <w:rPr>
          <w:rFonts w:cs="Times New Roman"/>
          <w:sz w:val="22"/>
          <w:lang w:val="es-ES"/>
        </w:rPr>
        <w:t>cas.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29106B" w:rsidRPr="00092158">
        <w:rPr>
          <w:rFonts w:cs="Times New Roman"/>
          <w:sz w:val="22"/>
          <w:lang w:val="es-ES"/>
        </w:rPr>
        <w:t xml:space="preserve">: </w:t>
      </w:r>
      <w:r w:rsidR="00A41E42" w:rsidRPr="00092158">
        <w:rPr>
          <w:rFonts w:cs="Times New Roman"/>
          <w:sz w:val="22"/>
          <w:lang w:val="es-ES"/>
        </w:rPr>
        <w:t>¡Qué impresionante!</w:t>
      </w:r>
      <w:r w:rsidR="0029106B" w:rsidRPr="00092158">
        <w:rPr>
          <w:rFonts w:cs="Times New Roman"/>
          <w:sz w:val="22"/>
          <w:lang w:val="es-ES"/>
        </w:rPr>
        <w:t xml:space="preserve"> ¿</w:t>
      </w:r>
      <w:r w:rsidR="00A41E42" w:rsidRPr="00092158">
        <w:rPr>
          <w:rFonts w:cs="Times New Roman"/>
          <w:sz w:val="22"/>
          <w:lang w:val="es-ES"/>
        </w:rPr>
        <w:t>A d</w:t>
      </w:r>
      <w:r w:rsidR="0029106B" w:rsidRPr="00092158">
        <w:rPr>
          <w:rFonts w:cs="Times New Roman"/>
          <w:sz w:val="22"/>
          <w:lang w:val="es-ES"/>
        </w:rPr>
        <w:t xml:space="preserve">ónde vamos a </w:t>
      </w:r>
      <w:r w:rsidR="00F57C89" w:rsidRPr="00092158">
        <w:rPr>
          <w:rFonts w:cs="Times New Roman"/>
          <w:sz w:val="22"/>
          <w:lang w:val="es-ES"/>
        </w:rPr>
        <w:t>ir</w:t>
      </w:r>
      <w:r w:rsidR="0029106B" w:rsidRPr="00092158">
        <w:rPr>
          <w:rFonts w:cs="Times New Roman"/>
          <w:sz w:val="22"/>
          <w:lang w:val="es-ES"/>
        </w:rPr>
        <w:t xml:space="preserve"> durante mi viaje?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29106B" w:rsidRPr="00092158">
        <w:rPr>
          <w:rFonts w:cs="Times New Roman"/>
          <w:sz w:val="22"/>
          <w:lang w:val="es-ES"/>
        </w:rPr>
        <w:t xml:space="preserve">: Pues, Costa Rica no es muy grande, pero tiene de todo. Primero vamos a Monteverde para ver el bosque nuboso. Es un bosque tropical en las montañas que tiene nubes entre los </w:t>
      </w:r>
      <w:r w:rsidR="00A41E42" w:rsidRPr="00092158">
        <w:rPr>
          <w:rFonts w:cs="Times New Roman"/>
          <w:sz w:val="22"/>
          <w:lang w:val="es-ES"/>
        </w:rPr>
        <w:t>á</w:t>
      </w:r>
      <w:r w:rsidR="0029106B" w:rsidRPr="00092158">
        <w:rPr>
          <w:rFonts w:cs="Times New Roman"/>
          <w:sz w:val="22"/>
          <w:lang w:val="es-ES"/>
        </w:rPr>
        <w:t>rboles... También, hay muchas vacas allí cerca de Monteverde y producen el mejor queso de todo Costa Rica.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29106B" w:rsidRPr="00092158">
        <w:rPr>
          <w:rFonts w:cs="Times New Roman"/>
          <w:sz w:val="22"/>
          <w:lang w:val="es-ES"/>
        </w:rPr>
        <w:t>: Suena muy bonito ¡y delicioso!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29106B" w:rsidRPr="00092158">
        <w:rPr>
          <w:rFonts w:cs="Times New Roman"/>
          <w:sz w:val="22"/>
          <w:lang w:val="es-ES"/>
        </w:rPr>
        <w:t xml:space="preserve">: Después, vamos a Tabacón, cerca del volcán </w:t>
      </w:r>
      <w:r w:rsidR="00A41E42" w:rsidRPr="00092158">
        <w:rPr>
          <w:rFonts w:cs="Times New Roman"/>
          <w:sz w:val="22"/>
          <w:lang w:val="es-ES"/>
        </w:rPr>
        <w:t>A</w:t>
      </w:r>
      <w:r w:rsidR="0029106B" w:rsidRPr="00092158">
        <w:rPr>
          <w:rFonts w:cs="Times New Roman"/>
          <w:sz w:val="22"/>
          <w:lang w:val="es-ES"/>
        </w:rPr>
        <w:t>renal. Allí hay baños termales, ¡calentados por el calor del volcán!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29106B" w:rsidRPr="00092158">
        <w:rPr>
          <w:rFonts w:cs="Times New Roman"/>
          <w:sz w:val="22"/>
          <w:lang w:val="es-ES"/>
        </w:rPr>
        <w:t>: ¿No es peligroso?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29106B" w:rsidRPr="00092158">
        <w:rPr>
          <w:rFonts w:cs="Times New Roman"/>
          <w:sz w:val="22"/>
          <w:lang w:val="es-ES"/>
        </w:rPr>
        <w:t>: No, no hay peligro del volcán, pero hace ruidos de vez en cuando...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29106B" w:rsidRPr="00092158">
        <w:rPr>
          <w:rFonts w:cs="Times New Roman"/>
          <w:sz w:val="22"/>
          <w:lang w:val="es-ES"/>
        </w:rPr>
        <w:t>: ¿Vamos a la playa también? Tengo muchas g</w:t>
      </w:r>
      <w:r w:rsidRPr="00092158">
        <w:rPr>
          <w:rFonts w:cs="Times New Roman"/>
          <w:sz w:val="22"/>
          <w:lang w:val="es-ES"/>
        </w:rPr>
        <w:t>ana</w:t>
      </w:r>
      <w:r w:rsidR="0029106B" w:rsidRPr="00092158">
        <w:rPr>
          <w:rFonts w:cs="Times New Roman"/>
          <w:sz w:val="22"/>
          <w:lang w:val="es-ES"/>
        </w:rPr>
        <w:t>s de nadar y tomar el sol.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29106B" w:rsidRPr="00092158">
        <w:rPr>
          <w:rFonts w:cs="Times New Roman"/>
          <w:sz w:val="22"/>
          <w:lang w:val="es-ES"/>
        </w:rPr>
        <w:t>: Claro que sí. Quiero ir a la playa los últimos días, para que podamos relajar</w:t>
      </w:r>
      <w:r w:rsidR="00F57C89" w:rsidRPr="00092158">
        <w:rPr>
          <w:rFonts w:cs="Times New Roman"/>
          <w:sz w:val="22"/>
          <w:lang w:val="es-ES"/>
        </w:rPr>
        <w:t>nos</w:t>
      </w:r>
      <w:r w:rsidR="0029106B" w:rsidRPr="00092158">
        <w:rPr>
          <w:rFonts w:cs="Times New Roman"/>
          <w:sz w:val="22"/>
          <w:lang w:val="es-ES"/>
        </w:rPr>
        <w:t xml:space="preserve"> y disfrutar del sol y</w:t>
      </w:r>
      <w:r w:rsidR="00F57C89" w:rsidRPr="00092158">
        <w:rPr>
          <w:rFonts w:cs="Times New Roman"/>
          <w:sz w:val="22"/>
          <w:lang w:val="es-ES"/>
        </w:rPr>
        <w:t xml:space="preserve"> el</w:t>
      </w:r>
      <w:r w:rsidR="0029106B" w:rsidRPr="00092158">
        <w:rPr>
          <w:rFonts w:cs="Times New Roman"/>
          <w:sz w:val="22"/>
          <w:lang w:val="es-ES"/>
        </w:rPr>
        <w:t xml:space="preserve"> agua. Vamos al parque Manuel Antonio en la costa occidental. Allí hay una selva muy bonita, y una playa increíble. También hay muchos animales como monos, cocodrilos y perezosos.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29106B" w:rsidRPr="00092158">
        <w:rPr>
          <w:rFonts w:cs="Times New Roman"/>
          <w:sz w:val="22"/>
          <w:lang w:val="es-ES"/>
        </w:rPr>
        <w:t xml:space="preserve">: Parece que la conservación ha ayudado mucho a Costa Rica. Es muy bonito y hay muchos lugares para visitar. </w:t>
      </w:r>
    </w:p>
    <w:p w:rsidR="0029106B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Walter</w:t>
      </w:r>
      <w:r w:rsidR="0029106B" w:rsidRPr="00092158">
        <w:rPr>
          <w:rFonts w:cs="Times New Roman"/>
          <w:sz w:val="22"/>
          <w:lang w:val="es-ES"/>
        </w:rPr>
        <w:t xml:space="preserve">: Es la verdad. El medio ambiente es nuestro recurso natural más importante. Dependemos del </w:t>
      </w:r>
      <w:proofErr w:type="gramStart"/>
      <w:r w:rsidR="0029106B" w:rsidRPr="00092158">
        <w:rPr>
          <w:rFonts w:cs="Times New Roman"/>
          <w:sz w:val="22"/>
          <w:lang w:val="es-ES"/>
        </w:rPr>
        <w:t>ecoturismo</w:t>
      </w:r>
      <w:proofErr w:type="gramEnd"/>
      <w:r w:rsidR="0029106B" w:rsidRPr="00092158">
        <w:rPr>
          <w:rFonts w:cs="Times New Roman"/>
          <w:sz w:val="22"/>
          <w:lang w:val="es-ES"/>
        </w:rPr>
        <w:t>, pero también disfrutamos de la belleza natural</w:t>
      </w:r>
      <w:r w:rsidR="00DC1658" w:rsidRPr="00092158">
        <w:rPr>
          <w:rFonts w:cs="Times New Roman"/>
          <w:sz w:val="22"/>
          <w:lang w:val="es-ES"/>
        </w:rPr>
        <w:t xml:space="preserve"> que se puede encontrar en cualquier parte. </w:t>
      </w:r>
    </w:p>
    <w:p w:rsidR="00092158" w:rsidRPr="00092158" w:rsidRDefault="00EA33E7" w:rsidP="00092158">
      <w:pPr>
        <w:spacing w:after="0" w:line="360" w:lineRule="auto"/>
        <w:rPr>
          <w:rFonts w:cs="Times New Roman"/>
          <w:sz w:val="22"/>
          <w:lang w:val="es-ES"/>
        </w:rPr>
      </w:pPr>
      <w:r w:rsidRPr="00092158">
        <w:rPr>
          <w:rFonts w:cs="Times New Roman"/>
          <w:b/>
          <w:sz w:val="22"/>
          <w:lang w:val="es-ES"/>
        </w:rPr>
        <w:t>Ana</w:t>
      </w:r>
      <w:r w:rsidR="00DC1658" w:rsidRPr="00092158">
        <w:rPr>
          <w:rFonts w:cs="Times New Roman"/>
          <w:sz w:val="22"/>
          <w:lang w:val="es-ES"/>
        </w:rPr>
        <w:t>: ¡Ahora entiendo por</w:t>
      </w:r>
      <w:r w:rsidR="008563DE" w:rsidRPr="00092158">
        <w:rPr>
          <w:rFonts w:cs="Times New Roman"/>
          <w:sz w:val="22"/>
          <w:lang w:val="es-ES"/>
        </w:rPr>
        <w:t xml:space="preserve"> qué</w:t>
      </w:r>
      <w:r w:rsidR="00DC1658" w:rsidRPr="00092158">
        <w:rPr>
          <w:rFonts w:cs="Times New Roman"/>
          <w:sz w:val="22"/>
          <w:lang w:val="es-ES"/>
        </w:rPr>
        <w:t xml:space="preserve"> los </w:t>
      </w:r>
      <w:r w:rsidR="00F902F7" w:rsidRPr="00092158">
        <w:rPr>
          <w:rFonts w:cs="Times New Roman"/>
          <w:sz w:val="22"/>
          <w:lang w:val="es-ES"/>
        </w:rPr>
        <w:t>costarricenses</w:t>
      </w:r>
      <w:r w:rsidR="00DC1658" w:rsidRPr="00092158">
        <w:rPr>
          <w:rFonts w:cs="Times New Roman"/>
          <w:sz w:val="22"/>
          <w:lang w:val="es-ES"/>
        </w:rPr>
        <w:t xml:space="preserve"> siempre dicen "pura vida"!</w:t>
      </w:r>
      <w:bookmarkStart w:id="0" w:name="_GoBack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22B3" w:rsidRPr="00092158" w:rsidTr="00AB71D3"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Content area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092158">
              <w:rPr>
                <w:rFonts w:eastAsia="Times New Roman" w:cs="Times New Roman"/>
                <w:sz w:val="22"/>
                <w:lang w:val="es-MX"/>
              </w:rPr>
              <w:t>Description</w:t>
            </w:r>
            <w:proofErr w:type="spellEnd"/>
            <w:r w:rsidRPr="00092158">
              <w:rPr>
                <w:rFonts w:eastAsia="Times New Roman" w:cs="Times New Roman"/>
                <w:sz w:val="22"/>
                <w:lang w:val="es-MX"/>
              </w:rPr>
              <w:t xml:space="preserve"> of flora and fauna in Costa Rica/ Descripción de flora y fauna en Costa Rica</w:t>
            </w:r>
          </w:p>
        </w:tc>
      </w:tr>
      <w:tr w:rsidR="001722B3" w:rsidRPr="00092158" w:rsidTr="00AB71D3"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Grammar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092158">
              <w:rPr>
                <w:rFonts w:cs="Times New Roman"/>
                <w:sz w:val="22"/>
                <w:lang w:val="es-MX"/>
              </w:rPr>
              <w:t>Present</w:t>
            </w:r>
            <w:proofErr w:type="spellEnd"/>
            <w:r w:rsidRPr="00092158">
              <w:rPr>
                <w:rFonts w:cs="Times New Roman"/>
                <w:sz w:val="22"/>
                <w:lang w:val="es-MX"/>
              </w:rPr>
              <w:t xml:space="preserve"> simple / Presente del indicativo</w:t>
            </w:r>
          </w:p>
        </w:tc>
      </w:tr>
      <w:tr w:rsidR="001722B3" w:rsidRPr="00092158" w:rsidTr="00AB71D3"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Level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Nivel</w:t>
            </w:r>
            <w:proofErr w:type="spellEnd"/>
          </w:p>
        </w:tc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Intermediate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Intermedio</w:t>
            </w:r>
            <w:proofErr w:type="spellEnd"/>
          </w:p>
        </w:tc>
      </w:tr>
      <w:tr w:rsidR="001722B3" w:rsidRPr="00092158" w:rsidTr="00AB71D3"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092158">
              <w:rPr>
                <w:rFonts w:eastAsia="Times New Roman" w:cs="Times New Roman"/>
                <w:sz w:val="22"/>
                <w:lang w:val="es-MX"/>
              </w:rPr>
              <w:t>Discourse</w:t>
            </w:r>
            <w:proofErr w:type="spellEnd"/>
            <w:r w:rsidRPr="00092158">
              <w:rPr>
                <w:rFonts w:eastAsia="Times New Roman" w:cs="Times New Roman"/>
                <w:sz w:val="22"/>
                <w:lang w:val="es-MX"/>
              </w:rPr>
              <w:t xml:space="preserve"> </w:t>
            </w:r>
            <w:proofErr w:type="spellStart"/>
            <w:r w:rsidRPr="00092158">
              <w:rPr>
                <w:rFonts w:eastAsia="Times New Roman" w:cs="Times New Roman"/>
                <w:sz w:val="22"/>
                <w:lang w:val="es-MX"/>
              </w:rPr>
              <w:t>type</w:t>
            </w:r>
            <w:proofErr w:type="spellEnd"/>
            <w:r w:rsidRPr="00092158">
              <w:rPr>
                <w:rFonts w:eastAsia="Times New Roman" w:cs="Times New Roman"/>
                <w:sz w:val="22"/>
                <w:lang w:val="es-MX"/>
              </w:rPr>
              <w:t xml:space="preserve"> / Tipo de discurso</w:t>
            </w:r>
          </w:p>
        </w:tc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Dialogue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Diálogo</w:t>
            </w:r>
            <w:proofErr w:type="spellEnd"/>
          </w:p>
        </w:tc>
      </w:tr>
      <w:tr w:rsidR="001722B3" w:rsidRPr="00092158" w:rsidTr="00AB71D3"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Vocal talent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Talento</w:t>
            </w:r>
            <w:proofErr w:type="spellEnd"/>
            <w:r w:rsidRPr="00092158">
              <w:rPr>
                <w:rFonts w:eastAsia="Times New Roman" w:cs="Times New Roman"/>
                <w:sz w:val="22"/>
              </w:rPr>
              <w:t xml:space="preserve"> vocal</w:t>
            </w:r>
          </w:p>
        </w:tc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>Jorge Medina and Grace Rhenals</w:t>
            </w:r>
          </w:p>
        </w:tc>
      </w:tr>
      <w:tr w:rsidR="001722B3" w:rsidRPr="00092158" w:rsidTr="00AB71D3"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 xml:space="preserve">Year / </w:t>
            </w:r>
            <w:proofErr w:type="spellStart"/>
            <w:r w:rsidRPr="00092158">
              <w:rPr>
                <w:rFonts w:eastAsia="Times New Roman" w:cs="Times New Roman"/>
                <w:sz w:val="22"/>
              </w:rPr>
              <w:t>Año</w:t>
            </w:r>
            <w:proofErr w:type="spellEnd"/>
          </w:p>
        </w:tc>
        <w:tc>
          <w:tcPr>
            <w:tcW w:w="4788" w:type="dxa"/>
          </w:tcPr>
          <w:p w:rsidR="001722B3" w:rsidRPr="00092158" w:rsidRDefault="001722B3" w:rsidP="00AB71D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2158">
              <w:rPr>
                <w:rFonts w:eastAsia="Times New Roman" w:cs="Times New Roman"/>
                <w:sz w:val="22"/>
              </w:rPr>
              <w:t>2011</w:t>
            </w:r>
          </w:p>
        </w:tc>
      </w:tr>
    </w:tbl>
    <w:p w:rsidR="001722B3" w:rsidRPr="00092158" w:rsidRDefault="001722B3">
      <w:pPr>
        <w:rPr>
          <w:rFonts w:cs="Times New Roman"/>
          <w:sz w:val="22"/>
          <w:lang w:val="es-ES"/>
        </w:rPr>
      </w:pPr>
    </w:p>
    <w:sectPr w:rsidR="001722B3" w:rsidRPr="00092158" w:rsidSect="0050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1339"/>
    <w:rsid w:val="00092158"/>
    <w:rsid w:val="000D5FE8"/>
    <w:rsid w:val="001722B3"/>
    <w:rsid w:val="001D2C98"/>
    <w:rsid w:val="001E184C"/>
    <w:rsid w:val="002607BA"/>
    <w:rsid w:val="0029106B"/>
    <w:rsid w:val="00500772"/>
    <w:rsid w:val="00561339"/>
    <w:rsid w:val="005D6A5F"/>
    <w:rsid w:val="008563DE"/>
    <w:rsid w:val="00A41E42"/>
    <w:rsid w:val="00DA7BF3"/>
    <w:rsid w:val="00DC1658"/>
    <w:rsid w:val="00EA33E7"/>
    <w:rsid w:val="00F57C89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C383740A</Template>
  <TotalTime>70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Mahan</dc:creator>
  <cp:lastModifiedBy>Anderson, Daniel M</cp:lastModifiedBy>
  <cp:revision>13</cp:revision>
  <cp:lastPrinted>2013-08-13T18:38:00Z</cp:lastPrinted>
  <dcterms:created xsi:type="dcterms:W3CDTF">2011-04-08T18:45:00Z</dcterms:created>
  <dcterms:modified xsi:type="dcterms:W3CDTF">2013-08-13T18:38:00Z</dcterms:modified>
</cp:coreProperties>
</file>