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0" w:rsidRPr="0086551C" w:rsidRDefault="003D4AF8" w:rsidP="0086551C">
      <w:pPr>
        <w:spacing w:after="0" w:line="360" w:lineRule="auto"/>
        <w:jc w:val="center"/>
        <w:rPr>
          <w:rFonts w:ascii="Times New Roman" w:hAnsi="Times New Roman" w:cs="Times New Roman"/>
          <w:b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Hospital Audio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Hola, Diego.  ¿Cómo estás?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Más o menos.  Ya ves que tengo que usar muletas.</w:t>
      </w:r>
      <w:bookmarkStart w:id="0" w:name="_GoBack"/>
      <w:bookmarkEnd w:id="0"/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Sí. ¿Qué te pasó?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Me rompí la pierna el fin de semana pasado.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¡Pobrecito! ¿Cómo te lastimaste?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Todo ocurrió el sábado pasado cuando tuve una cita con mi novia,</w:t>
      </w:r>
      <w:r w:rsidR="008B24FF" w:rsidRPr="0086551C">
        <w:rPr>
          <w:rFonts w:ascii="Times New Roman" w:hAnsi="Times New Roman" w:cs="Times New Roman"/>
          <w:lang w:val="es-MX"/>
        </w:rPr>
        <w:t xml:space="preserve"> Graciela.  Hacía muy buen tiempo</w:t>
      </w:r>
      <w:r w:rsidRPr="0086551C">
        <w:rPr>
          <w:rFonts w:ascii="Times New Roman" w:hAnsi="Times New Roman" w:cs="Times New Roman"/>
          <w:lang w:val="es-MX"/>
        </w:rPr>
        <w:t xml:space="preserve"> ese día, así que decidimos tener un picnic en el parque. Hubieras estado orgullosa de mí, </w:t>
      </w:r>
      <w:r w:rsidR="008B24FF" w:rsidRPr="0086551C">
        <w:rPr>
          <w:rFonts w:ascii="Times New Roman" w:hAnsi="Times New Roman" w:cs="Times New Roman"/>
          <w:lang w:val="es-MX"/>
        </w:rPr>
        <w:t>¡eh!</w:t>
      </w:r>
      <w:r w:rsidRPr="0086551C">
        <w:rPr>
          <w:rFonts w:ascii="Times New Roman" w:hAnsi="Times New Roman" w:cs="Times New Roman"/>
          <w:lang w:val="es-MX"/>
        </w:rPr>
        <w:t xml:space="preserve">  Yo preparé toda la comida y, al terminar el almuerzo, Graciela me dijo que todo me salió muy bien.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Ay. ¡Qué lindo eres!  Piensas  que eres un don Juan, ¿Verdad? (risas)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Oye, déjame terminar la historia…  Bueno, fue precisamente después de comer que tuve mi accidente.  Empezamos a jugar al fútbol y yo, creyendo que iba a ser el siguiente Diego Maradona, corría demasiado rápido cuando tropecé y me caí dentro de una fuente.  ¿Lo puedes creer?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</w:t>
      </w:r>
      <w:r w:rsidR="00BF0096" w:rsidRPr="0086551C">
        <w:rPr>
          <w:rFonts w:ascii="Times New Roman" w:hAnsi="Times New Roman" w:cs="Times New Roman"/>
          <w:lang w:val="es-MX"/>
        </w:rPr>
        <w:t>¡Hombre, que suerte tienes, eh!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Ya lo sé.  Por lo menos ya puedo reírme de mi “buena fortuna.”  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Eso está muy bien.  ¿Y </w:t>
      </w:r>
      <w:r w:rsidR="008B24FF" w:rsidRPr="0086551C">
        <w:rPr>
          <w:rFonts w:ascii="Times New Roman" w:hAnsi="Times New Roman" w:cs="Times New Roman"/>
          <w:lang w:val="es-MX"/>
        </w:rPr>
        <w:t>cómo te trataron en el hospital?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Bastante bien, la verdad.  Al llegar al hospital,  estaba nervioso y me dolía muchísimo la pierna. Pero la enf</w:t>
      </w:r>
      <w:r w:rsidR="003134FE" w:rsidRPr="0086551C">
        <w:rPr>
          <w:rFonts w:ascii="Times New Roman" w:hAnsi="Times New Roman" w:cs="Times New Roman"/>
          <w:lang w:val="es-MX"/>
        </w:rPr>
        <w:t>ermera y la médica fueron</w:t>
      </w:r>
      <w:r w:rsidRPr="0086551C">
        <w:rPr>
          <w:rFonts w:ascii="Times New Roman" w:hAnsi="Times New Roman" w:cs="Times New Roman"/>
          <w:lang w:val="es-MX"/>
        </w:rPr>
        <w:t xml:space="preserve"> muy amables conmigo y me atendieron muy bien.   Me sacaron una radiografía, me pusieron un yeso y después fui a mi casa para descansar.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Me da gusto que estés bien.  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Gracias...  Y ahora tengo el pretexto perfecto para tomarlo todo con calma… 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Lo mereces.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Diego:</w:t>
      </w:r>
      <w:r w:rsidRPr="0086551C">
        <w:rPr>
          <w:rFonts w:ascii="Times New Roman" w:hAnsi="Times New Roman" w:cs="Times New Roman"/>
          <w:lang w:val="es-MX"/>
        </w:rPr>
        <w:t xml:space="preserve"> Bueno, tengo que irme a clase.  Nos vemos mañana. </w:t>
      </w:r>
    </w:p>
    <w:p w:rsidR="00573310" w:rsidRPr="0086551C" w:rsidRDefault="00573310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  <w:r w:rsidRPr="0086551C">
        <w:rPr>
          <w:rFonts w:ascii="Times New Roman" w:hAnsi="Times New Roman" w:cs="Times New Roman"/>
          <w:b/>
          <w:lang w:val="es-MX"/>
        </w:rPr>
        <w:t>Lupe:</w:t>
      </w:r>
      <w:r w:rsidRPr="0086551C">
        <w:rPr>
          <w:rFonts w:ascii="Times New Roman" w:hAnsi="Times New Roman" w:cs="Times New Roman"/>
          <w:lang w:val="es-MX"/>
        </w:rPr>
        <w:t xml:space="preserve"> Hasta luego. Cuídate.</w:t>
      </w:r>
    </w:p>
    <w:p w:rsidR="00D92615" w:rsidRPr="0086551C" w:rsidRDefault="00D92615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6551C">
              <w:rPr>
                <w:rFonts w:ascii="Times New Roman" w:eastAsia="Times New Roman" w:hAnsi="Times New Roman" w:cs="Times New Roman"/>
              </w:rPr>
              <w:t>Content area / Contenido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6551C">
              <w:rPr>
                <w:rFonts w:ascii="Times New Roman" w:hAnsi="Times New Roman" w:cs="Times New Roman"/>
              </w:rPr>
              <w:t>Going to the doctor / Ir al médico</w:t>
            </w:r>
          </w:p>
        </w:tc>
      </w:tr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6551C">
              <w:rPr>
                <w:rFonts w:ascii="Times New Roman" w:eastAsia="Times New Roman" w:hAnsi="Times New Roman" w:cs="Times New Roman"/>
              </w:rPr>
              <w:t>Grammar / Gramática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hAnsi="Times New Roman" w:cs="Times New Roman"/>
                <w:lang w:val="es-MX"/>
              </w:rPr>
              <w:t>Narrating past events / Narrar en el pasado</w:t>
            </w:r>
          </w:p>
        </w:tc>
      </w:tr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eastAsia="Times New Roman" w:hAnsi="Times New Roman" w:cs="Times New Roman"/>
                <w:lang w:val="es-MX"/>
              </w:rPr>
              <w:t>Level / Nivel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eastAsia="Times New Roman" w:hAnsi="Times New Roman" w:cs="Times New Roman"/>
                <w:lang w:val="es-MX"/>
              </w:rPr>
              <w:t>Intermediate / Intermedio</w:t>
            </w:r>
          </w:p>
        </w:tc>
      </w:tr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eastAsia="Times New Roman" w:hAnsi="Times New Roman" w:cs="Times New Roman"/>
                <w:lang w:val="es-MX"/>
              </w:rPr>
              <w:t>Discourse type / Tipo de discurso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eastAsia="Times New Roman" w:hAnsi="Times New Roman" w:cs="Times New Roman"/>
                <w:lang w:val="es-MX"/>
              </w:rPr>
              <w:t>Dialogue / Diálogo</w:t>
            </w:r>
          </w:p>
        </w:tc>
      </w:tr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eastAsia="Times New Roman" w:hAnsi="Times New Roman" w:cs="Times New Roman"/>
                <w:lang w:val="es-MX"/>
              </w:rPr>
              <w:t>Vocal talent / Talento vocal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86551C">
              <w:rPr>
                <w:rFonts w:ascii="Times New Roman" w:hAnsi="Times New Roman" w:cs="Times New Roman"/>
                <w:lang w:val="es-MX"/>
              </w:rPr>
              <w:t>José Cañibano and Angela Gonzales</w:t>
            </w:r>
          </w:p>
        </w:tc>
      </w:tr>
      <w:tr w:rsidR="00880582" w:rsidRPr="0086551C" w:rsidTr="002349B0"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6551C">
              <w:rPr>
                <w:rFonts w:ascii="Times New Roman" w:eastAsia="Times New Roman" w:hAnsi="Times New Roman" w:cs="Times New Roman"/>
              </w:rPr>
              <w:t>Year / Año</w:t>
            </w:r>
          </w:p>
        </w:tc>
        <w:tc>
          <w:tcPr>
            <w:tcW w:w="4788" w:type="dxa"/>
          </w:tcPr>
          <w:p w:rsidR="00880582" w:rsidRPr="0086551C" w:rsidRDefault="00880582" w:rsidP="0086551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6551C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</w:tbl>
    <w:p w:rsidR="00880582" w:rsidRPr="0086551C" w:rsidRDefault="00880582" w:rsidP="0086551C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:rsidR="00573310" w:rsidRPr="00344291" w:rsidRDefault="00573310" w:rsidP="00344291">
      <w:pPr>
        <w:spacing w:line="480" w:lineRule="auto"/>
        <w:rPr>
          <w:rFonts w:ascii="Times New Roman" w:hAnsi="Times New Roman" w:cs="Times New Roman"/>
          <w:lang w:val="es-MX"/>
        </w:rPr>
      </w:pPr>
    </w:p>
    <w:sectPr w:rsidR="00573310" w:rsidRPr="00344291" w:rsidSect="00344291"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08F"/>
    <w:multiLevelType w:val="hybridMultilevel"/>
    <w:tmpl w:val="322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310"/>
    <w:rsid w:val="00125F9A"/>
    <w:rsid w:val="001F4C7D"/>
    <w:rsid w:val="00202746"/>
    <w:rsid w:val="002D5D3B"/>
    <w:rsid w:val="003134FE"/>
    <w:rsid w:val="00344291"/>
    <w:rsid w:val="003D4AF8"/>
    <w:rsid w:val="004C5AC9"/>
    <w:rsid w:val="005164E0"/>
    <w:rsid w:val="00573310"/>
    <w:rsid w:val="006925DB"/>
    <w:rsid w:val="006C7108"/>
    <w:rsid w:val="00797ECE"/>
    <w:rsid w:val="0086551C"/>
    <w:rsid w:val="00880582"/>
    <w:rsid w:val="008B24FF"/>
    <w:rsid w:val="009348B1"/>
    <w:rsid w:val="009E740A"/>
    <w:rsid w:val="00A04053"/>
    <w:rsid w:val="00B334F2"/>
    <w:rsid w:val="00B934EC"/>
    <w:rsid w:val="00BF0096"/>
    <w:rsid w:val="00D92615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58B698E7</Template>
  <TotalTime>10</TotalTime>
  <Pages>1</Pages>
  <Words>277</Words>
  <Characters>1579</Characters>
  <Application>Microsoft Office Word</Application>
  <DocSecurity>0</DocSecurity>
  <Lines>13</Lines>
  <Paragraphs>3</Paragraphs>
  <ScaleCrop>false</ScaleCrop>
  <Company>University of Kentucky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</dc:creator>
  <cp:lastModifiedBy>Fonfria-Perera, Daniel</cp:lastModifiedBy>
  <cp:revision>6</cp:revision>
  <dcterms:created xsi:type="dcterms:W3CDTF">2013-06-27T12:25:00Z</dcterms:created>
  <dcterms:modified xsi:type="dcterms:W3CDTF">2013-08-13T18:40:00Z</dcterms:modified>
</cp:coreProperties>
</file>