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16" w:rsidRPr="002D1D89" w:rsidRDefault="00C40487" w:rsidP="002D1D89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Greetings Audio</w:t>
      </w:r>
    </w:p>
    <w:p w:rsidR="00DC150C" w:rsidRPr="002D1D89" w:rsidRDefault="00DC150C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:rsidR="00D87316" w:rsidRPr="002D1D89" w:rsidRDefault="008D48CE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Señora López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: Hola Jorge.  ¿Cómo estás?</w:t>
      </w:r>
    </w:p>
    <w:p w:rsidR="00D87316" w:rsidRPr="002D1D89" w:rsidRDefault="00D87316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Jorge</w:t>
      </w:r>
      <w:r w:rsidRPr="002D1D89">
        <w:rPr>
          <w:rFonts w:ascii="Times New Roman" w:hAnsi="Times New Roman"/>
          <w:sz w:val="22"/>
          <w:szCs w:val="22"/>
          <w:lang w:val="es-ES"/>
        </w:rPr>
        <w:t xml:space="preserve">: Buenas tardes, </w:t>
      </w:r>
      <w:r w:rsidR="008D48CE" w:rsidRPr="002D1D89">
        <w:rPr>
          <w:rFonts w:ascii="Times New Roman" w:hAnsi="Times New Roman"/>
          <w:sz w:val="22"/>
          <w:szCs w:val="22"/>
          <w:lang w:val="es-ES"/>
        </w:rPr>
        <w:t>Señora López</w:t>
      </w:r>
      <w:r w:rsidRPr="002D1D89">
        <w:rPr>
          <w:rFonts w:ascii="Times New Roman" w:hAnsi="Times New Roman"/>
          <w:sz w:val="22"/>
          <w:szCs w:val="22"/>
          <w:lang w:val="es-ES"/>
        </w:rPr>
        <w:t>.  Estoy bien.  ¿</w:t>
      </w:r>
      <w:proofErr w:type="gramStart"/>
      <w:r w:rsidRPr="002D1D89">
        <w:rPr>
          <w:rFonts w:ascii="Times New Roman" w:hAnsi="Times New Roman"/>
          <w:sz w:val="22"/>
          <w:szCs w:val="22"/>
          <w:lang w:val="es-ES"/>
        </w:rPr>
        <w:t>y</w:t>
      </w:r>
      <w:proofErr w:type="gramEnd"/>
      <w:r w:rsidRPr="002D1D89">
        <w:rPr>
          <w:rFonts w:ascii="Times New Roman" w:hAnsi="Times New Roman"/>
          <w:sz w:val="22"/>
          <w:szCs w:val="22"/>
          <w:lang w:val="es-ES"/>
        </w:rPr>
        <w:t xml:space="preserve"> usted?</w:t>
      </w:r>
    </w:p>
    <w:p w:rsidR="00D87316" w:rsidRPr="002D1D89" w:rsidRDefault="008D48CE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Señora López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: Regular, Jorge, regular...  ¿Quién es tu amigo?</w:t>
      </w:r>
    </w:p>
    <w:p w:rsidR="00D87316" w:rsidRPr="002D1D89" w:rsidRDefault="00B65F75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b/>
          <w:sz w:val="22"/>
          <w:szCs w:val="22"/>
          <w:lang w:val="es-ES"/>
        </w:rPr>
        <w:t>J</w:t>
      </w:r>
      <w:r w:rsidR="00D87316" w:rsidRPr="002D1D89">
        <w:rPr>
          <w:rFonts w:ascii="Times New Roman" w:hAnsi="Times New Roman"/>
          <w:b/>
          <w:sz w:val="22"/>
          <w:szCs w:val="22"/>
          <w:lang w:val="es-ES"/>
        </w:rPr>
        <w:t>orge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 xml:space="preserve">: Éste es </w:t>
      </w:r>
      <w:r w:rsidR="00B21948" w:rsidRPr="002D1D89">
        <w:rPr>
          <w:rFonts w:ascii="Times New Roman" w:hAnsi="Times New Roman"/>
          <w:sz w:val="22"/>
          <w:szCs w:val="22"/>
          <w:lang w:val="es-ES"/>
        </w:rPr>
        <w:t>María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, mi amig</w:t>
      </w:r>
      <w:r w:rsidR="00B21948" w:rsidRPr="002D1D89">
        <w:rPr>
          <w:rFonts w:ascii="Times New Roman" w:hAnsi="Times New Roman"/>
          <w:sz w:val="22"/>
          <w:szCs w:val="22"/>
          <w:lang w:val="es-ES"/>
        </w:rPr>
        <w:t>a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 xml:space="preserve"> de la universidad.</w:t>
      </w:r>
    </w:p>
    <w:p w:rsidR="00D87316" w:rsidRPr="002D1D89" w:rsidRDefault="00B21948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María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 xml:space="preserve">: Mucho gusto </w:t>
      </w:r>
      <w:r w:rsidR="008D48CE" w:rsidRPr="002D1D89">
        <w:rPr>
          <w:rFonts w:ascii="Times New Roman" w:hAnsi="Times New Roman"/>
          <w:sz w:val="22"/>
          <w:szCs w:val="22"/>
          <w:lang w:val="es-ES"/>
        </w:rPr>
        <w:t>Señora López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.</w:t>
      </w:r>
    </w:p>
    <w:p w:rsidR="00D87316" w:rsidRPr="002D1D89" w:rsidRDefault="008D48CE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Señora López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 xml:space="preserve">: El gusto es mío, </w:t>
      </w:r>
      <w:r w:rsidR="00B21948" w:rsidRPr="002D1D89">
        <w:rPr>
          <w:rFonts w:ascii="Times New Roman" w:hAnsi="Times New Roman"/>
          <w:sz w:val="22"/>
          <w:szCs w:val="22"/>
          <w:lang w:val="es-ES"/>
        </w:rPr>
        <w:t>María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.  ¿De dónde eres?</w:t>
      </w:r>
      <w:bookmarkStart w:id="0" w:name="_GoBack"/>
      <w:bookmarkEnd w:id="0"/>
    </w:p>
    <w:p w:rsidR="00D87316" w:rsidRPr="002D1D89" w:rsidRDefault="00B21948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María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: Soy de Ecuador, estudio aquí en la universidad.</w:t>
      </w:r>
    </w:p>
    <w:p w:rsidR="00D87316" w:rsidRPr="002D1D89" w:rsidRDefault="008D48CE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Señora López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: Bueno, bueno.  ¿Ustedes estudian mucho en la universidad?</w:t>
      </w:r>
    </w:p>
    <w:p w:rsidR="00D87316" w:rsidRPr="002D1D89" w:rsidRDefault="00B21948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María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: Sí, muchísimo.  Somos estudiantes muy dedicados. De hecho, tenemos una clase de química a las cuatro y cuarto y ¡ahora son las cuatro!</w:t>
      </w:r>
    </w:p>
    <w:p w:rsidR="00D87316" w:rsidRPr="002D1D89" w:rsidRDefault="008D48CE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Señora López</w:t>
      </w:r>
      <w:proofErr w:type="gramStart"/>
      <w:r w:rsidR="00D87316" w:rsidRPr="002D1D89">
        <w:rPr>
          <w:rFonts w:ascii="Times New Roman" w:hAnsi="Times New Roman"/>
          <w:sz w:val="22"/>
          <w:szCs w:val="22"/>
          <w:lang w:val="es-ES"/>
        </w:rPr>
        <w:t>:  Ah</w:t>
      </w:r>
      <w:proofErr w:type="gramEnd"/>
      <w:r w:rsidR="00D87316" w:rsidRPr="002D1D89">
        <w:rPr>
          <w:rFonts w:ascii="Times New Roman" w:hAnsi="Times New Roman"/>
          <w:sz w:val="22"/>
          <w:szCs w:val="22"/>
          <w:lang w:val="es-ES"/>
        </w:rPr>
        <w:t xml:space="preserve"> sí, ustedes deben irse a la clase.  ¿Cuándo termina la clase?</w:t>
      </w:r>
    </w:p>
    <w:p w:rsidR="00D87316" w:rsidRPr="002D1D89" w:rsidRDefault="00D87316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Jorge</w:t>
      </w:r>
      <w:r w:rsidRPr="002D1D89">
        <w:rPr>
          <w:rFonts w:ascii="Times New Roman" w:hAnsi="Times New Roman"/>
          <w:sz w:val="22"/>
          <w:szCs w:val="22"/>
          <w:lang w:val="es-ES"/>
        </w:rPr>
        <w:t xml:space="preserve">: Termina a las seis y cuarto.  Es una clase de dos horas.  </w:t>
      </w:r>
    </w:p>
    <w:p w:rsidR="00D87316" w:rsidRPr="002D1D89" w:rsidRDefault="008D48CE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Señora López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: Bueno.  Hasta luego chicos, nos vemos mañana.</w:t>
      </w:r>
    </w:p>
    <w:p w:rsidR="00D87316" w:rsidRPr="002D1D89" w:rsidRDefault="00D87316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Jorge</w:t>
      </w:r>
      <w:r w:rsidRPr="002D1D89">
        <w:rPr>
          <w:rFonts w:ascii="Times New Roman" w:hAnsi="Times New Roman"/>
          <w:sz w:val="22"/>
          <w:szCs w:val="22"/>
          <w:lang w:val="es-ES"/>
        </w:rPr>
        <w:t>: Sí señor.  ¡Chau!</w:t>
      </w:r>
    </w:p>
    <w:p w:rsidR="00D87316" w:rsidRPr="002D1D89" w:rsidRDefault="00B21948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2D1D89">
        <w:rPr>
          <w:rFonts w:ascii="Times New Roman" w:hAnsi="Times New Roman"/>
          <w:b/>
          <w:sz w:val="22"/>
          <w:szCs w:val="22"/>
          <w:lang w:val="es-ES"/>
        </w:rPr>
        <w:t>María</w:t>
      </w:r>
      <w:r w:rsidR="00D87316" w:rsidRPr="002D1D89">
        <w:rPr>
          <w:rFonts w:ascii="Times New Roman" w:hAnsi="Times New Roman"/>
          <w:sz w:val="22"/>
          <w:szCs w:val="22"/>
          <w:lang w:val="es-ES"/>
        </w:rPr>
        <w:t>: ¡Chau!</w:t>
      </w:r>
    </w:p>
    <w:p w:rsidR="00D87316" w:rsidRPr="002D1D89" w:rsidRDefault="00D87316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C150C" w:rsidRPr="00B65F75" w:rsidTr="003C268B">
        <w:tc>
          <w:tcPr>
            <w:tcW w:w="4788" w:type="dxa"/>
          </w:tcPr>
          <w:p w:rsidR="00DC150C" w:rsidRPr="002D1D89" w:rsidRDefault="00DC150C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>Content area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r w:rsidRPr="002D1D89">
              <w:rPr>
                <w:rFonts w:ascii="Times New Roman" w:hAnsi="Times New Roman" w:cs="Times New Roman"/>
              </w:rPr>
              <w:t>/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D89">
              <w:rPr>
                <w:rFonts w:ascii="Times New Roman" w:hAnsi="Times New Roman" w:cs="Times New Roman"/>
              </w:rPr>
              <w:t>Contenido</w:t>
            </w:r>
            <w:proofErr w:type="spellEnd"/>
          </w:p>
        </w:tc>
        <w:tc>
          <w:tcPr>
            <w:tcW w:w="4788" w:type="dxa"/>
          </w:tcPr>
          <w:p w:rsidR="00DC150C" w:rsidRPr="002D1D89" w:rsidRDefault="007A6CF9" w:rsidP="002D1D89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D1D89">
              <w:rPr>
                <w:rFonts w:ascii="Times New Roman" w:hAnsi="Times New Roman" w:cs="Times New Roman"/>
                <w:lang w:val="es-MX"/>
              </w:rPr>
              <w:t>Greetings and time / Saludos y decir la hora</w:t>
            </w:r>
          </w:p>
        </w:tc>
      </w:tr>
      <w:tr w:rsidR="00DC150C" w:rsidRPr="00B65F75" w:rsidTr="003C268B">
        <w:tc>
          <w:tcPr>
            <w:tcW w:w="4788" w:type="dxa"/>
          </w:tcPr>
          <w:p w:rsidR="00DC150C" w:rsidRPr="002D1D89" w:rsidRDefault="00DC150C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>Grammar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r w:rsidRPr="002D1D89">
              <w:rPr>
                <w:rFonts w:ascii="Times New Roman" w:hAnsi="Times New Roman" w:cs="Times New Roman"/>
              </w:rPr>
              <w:t>/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D89">
              <w:rPr>
                <w:rFonts w:ascii="Times New Roman" w:hAnsi="Times New Roman" w:cs="Times New Roman"/>
              </w:rPr>
              <w:t>Gramática</w:t>
            </w:r>
            <w:proofErr w:type="spellEnd"/>
          </w:p>
        </w:tc>
        <w:tc>
          <w:tcPr>
            <w:tcW w:w="4788" w:type="dxa"/>
          </w:tcPr>
          <w:p w:rsidR="00DC150C" w:rsidRPr="002D1D89" w:rsidRDefault="007A6CF9" w:rsidP="002D1D89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2D1D89">
              <w:rPr>
                <w:rFonts w:ascii="Times New Roman" w:hAnsi="Times New Roman" w:cs="Times New Roman"/>
                <w:lang w:val="es-MX"/>
              </w:rPr>
              <w:t>Present</w:t>
            </w:r>
            <w:proofErr w:type="spellEnd"/>
            <w:r w:rsidRPr="002D1D89">
              <w:rPr>
                <w:rFonts w:ascii="Times New Roman" w:hAnsi="Times New Roman" w:cs="Times New Roman"/>
                <w:lang w:val="es-MX"/>
              </w:rPr>
              <w:t xml:space="preserve"> simple / Presente del indicativo</w:t>
            </w:r>
          </w:p>
        </w:tc>
      </w:tr>
      <w:tr w:rsidR="00DC150C" w:rsidRPr="002D1D89" w:rsidTr="003C268B">
        <w:tc>
          <w:tcPr>
            <w:tcW w:w="4788" w:type="dxa"/>
          </w:tcPr>
          <w:p w:rsidR="00DC150C" w:rsidRPr="002D1D89" w:rsidRDefault="00DC150C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>Level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r w:rsidRPr="002D1D89">
              <w:rPr>
                <w:rFonts w:ascii="Times New Roman" w:hAnsi="Times New Roman" w:cs="Times New Roman"/>
              </w:rPr>
              <w:t>/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D89">
              <w:rPr>
                <w:rFonts w:ascii="Times New Roman" w:hAnsi="Times New Roman" w:cs="Times New Roman"/>
              </w:rPr>
              <w:t>Nivel</w:t>
            </w:r>
            <w:proofErr w:type="spellEnd"/>
          </w:p>
        </w:tc>
        <w:tc>
          <w:tcPr>
            <w:tcW w:w="4788" w:type="dxa"/>
          </w:tcPr>
          <w:p w:rsidR="00DC150C" w:rsidRPr="002D1D89" w:rsidRDefault="007A6CF9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 xml:space="preserve">Beginner / </w:t>
            </w:r>
            <w:proofErr w:type="spellStart"/>
            <w:r w:rsidRPr="002D1D89">
              <w:rPr>
                <w:rFonts w:ascii="Times New Roman" w:hAnsi="Times New Roman" w:cs="Times New Roman"/>
              </w:rPr>
              <w:t>Principiante</w:t>
            </w:r>
            <w:proofErr w:type="spellEnd"/>
          </w:p>
        </w:tc>
      </w:tr>
      <w:tr w:rsidR="00DC150C" w:rsidRPr="002D1D89" w:rsidTr="003C268B">
        <w:tc>
          <w:tcPr>
            <w:tcW w:w="4788" w:type="dxa"/>
          </w:tcPr>
          <w:p w:rsidR="00DC150C" w:rsidRPr="002D1D89" w:rsidRDefault="00DC150C" w:rsidP="002D1D89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2D1D89">
              <w:rPr>
                <w:rFonts w:ascii="Times New Roman" w:hAnsi="Times New Roman" w:cs="Times New Roman"/>
                <w:lang w:val="es-ES"/>
              </w:rPr>
              <w:t>Discourse type</w:t>
            </w:r>
            <w:r w:rsidR="007A6CF9" w:rsidRPr="002D1D89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2D1D89">
              <w:rPr>
                <w:rFonts w:ascii="Times New Roman" w:hAnsi="Times New Roman" w:cs="Times New Roman"/>
                <w:lang w:val="es-ES"/>
              </w:rPr>
              <w:t>/</w:t>
            </w:r>
            <w:r w:rsidR="007A6CF9" w:rsidRPr="002D1D89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2D1D89">
              <w:rPr>
                <w:rFonts w:ascii="Times New Roman" w:hAnsi="Times New Roman" w:cs="Times New Roman"/>
                <w:lang w:val="es-ES"/>
              </w:rPr>
              <w:t>Tipo de discurso</w:t>
            </w:r>
          </w:p>
        </w:tc>
        <w:tc>
          <w:tcPr>
            <w:tcW w:w="4788" w:type="dxa"/>
          </w:tcPr>
          <w:p w:rsidR="00DC150C" w:rsidRPr="002D1D89" w:rsidRDefault="007A6CF9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 xml:space="preserve">Dialogue / </w:t>
            </w:r>
            <w:proofErr w:type="spellStart"/>
            <w:r w:rsidRPr="002D1D89">
              <w:rPr>
                <w:rFonts w:ascii="Times New Roman" w:hAnsi="Times New Roman" w:cs="Times New Roman"/>
              </w:rPr>
              <w:t>Diálogo</w:t>
            </w:r>
            <w:proofErr w:type="spellEnd"/>
          </w:p>
        </w:tc>
      </w:tr>
      <w:tr w:rsidR="00DC150C" w:rsidRPr="002D1D89" w:rsidTr="003C268B">
        <w:tc>
          <w:tcPr>
            <w:tcW w:w="4788" w:type="dxa"/>
          </w:tcPr>
          <w:p w:rsidR="00DC150C" w:rsidRPr="002D1D89" w:rsidRDefault="00DC150C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>Vocal talent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r w:rsidRPr="002D1D89">
              <w:rPr>
                <w:rFonts w:ascii="Times New Roman" w:hAnsi="Times New Roman" w:cs="Times New Roman"/>
              </w:rPr>
              <w:t>/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D89">
              <w:rPr>
                <w:rFonts w:ascii="Times New Roman" w:hAnsi="Times New Roman" w:cs="Times New Roman"/>
              </w:rPr>
              <w:t>Talento</w:t>
            </w:r>
            <w:proofErr w:type="spellEnd"/>
            <w:r w:rsidRPr="002D1D89">
              <w:rPr>
                <w:rFonts w:ascii="Times New Roman" w:hAnsi="Times New Roman" w:cs="Times New Roman"/>
              </w:rPr>
              <w:t xml:space="preserve"> vocal</w:t>
            </w:r>
          </w:p>
        </w:tc>
        <w:tc>
          <w:tcPr>
            <w:tcW w:w="4788" w:type="dxa"/>
          </w:tcPr>
          <w:p w:rsidR="00DC150C" w:rsidRPr="002D1D89" w:rsidRDefault="007A6CF9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 xml:space="preserve">Daniel Anderson, Angela Gonzales, and Grace </w:t>
            </w:r>
            <w:proofErr w:type="spellStart"/>
            <w:r w:rsidRPr="002D1D89">
              <w:rPr>
                <w:rFonts w:ascii="Times New Roman" w:hAnsi="Times New Roman" w:cs="Times New Roman"/>
              </w:rPr>
              <w:t>Rhenals</w:t>
            </w:r>
            <w:proofErr w:type="spellEnd"/>
          </w:p>
        </w:tc>
      </w:tr>
      <w:tr w:rsidR="00DC150C" w:rsidRPr="002D1D89" w:rsidTr="003C268B">
        <w:tc>
          <w:tcPr>
            <w:tcW w:w="4788" w:type="dxa"/>
          </w:tcPr>
          <w:p w:rsidR="00DC150C" w:rsidRPr="002D1D89" w:rsidRDefault="00DC150C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>Year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r w:rsidRPr="002D1D89">
              <w:rPr>
                <w:rFonts w:ascii="Times New Roman" w:hAnsi="Times New Roman" w:cs="Times New Roman"/>
              </w:rPr>
              <w:t>/</w:t>
            </w:r>
            <w:r w:rsidR="007A6CF9" w:rsidRPr="002D1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D89">
              <w:rPr>
                <w:rFonts w:ascii="Times New Roman" w:hAnsi="Times New Roman" w:cs="Times New Roman"/>
              </w:rPr>
              <w:t>Año</w:t>
            </w:r>
            <w:proofErr w:type="spellEnd"/>
          </w:p>
        </w:tc>
        <w:tc>
          <w:tcPr>
            <w:tcW w:w="4788" w:type="dxa"/>
          </w:tcPr>
          <w:p w:rsidR="00DC150C" w:rsidRPr="002D1D89" w:rsidRDefault="007A6CF9" w:rsidP="002D1D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D89">
              <w:rPr>
                <w:rFonts w:ascii="Times New Roman" w:hAnsi="Times New Roman" w:cs="Times New Roman"/>
              </w:rPr>
              <w:t>2010</w:t>
            </w:r>
          </w:p>
        </w:tc>
      </w:tr>
    </w:tbl>
    <w:p w:rsidR="00DC150C" w:rsidRPr="002D1D89" w:rsidRDefault="00DC150C" w:rsidP="002D1D89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:rsidR="00D87316" w:rsidRPr="000D744E" w:rsidRDefault="00D87316" w:rsidP="00D87316">
      <w:pPr>
        <w:rPr>
          <w:lang w:val="es-ES"/>
        </w:rPr>
      </w:pPr>
    </w:p>
    <w:p w:rsidR="00696461" w:rsidRPr="00D87316" w:rsidRDefault="00696461">
      <w:pPr>
        <w:rPr>
          <w:lang w:val="es-ES"/>
        </w:rPr>
      </w:pPr>
    </w:p>
    <w:sectPr w:rsidR="00696461" w:rsidRPr="00D87316" w:rsidSect="009B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87316"/>
    <w:rsid w:val="00014790"/>
    <w:rsid w:val="00023A55"/>
    <w:rsid w:val="001850B3"/>
    <w:rsid w:val="00296657"/>
    <w:rsid w:val="002D1D89"/>
    <w:rsid w:val="00337C44"/>
    <w:rsid w:val="00422529"/>
    <w:rsid w:val="00464864"/>
    <w:rsid w:val="00696461"/>
    <w:rsid w:val="007A6CF9"/>
    <w:rsid w:val="008D48CE"/>
    <w:rsid w:val="0092257B"/>
    <w:rsid w:val="009B7FB1"/>
    <w:rsid w:val="00AE6965"/>
    <w:rsid w:val="00B21948"/>
    <w:rsid w:val="00B65F75"/>
    <w:rsid w:val="00C40487"/>
    <w:rsid w:val="00CA638F"/>
    <w:rsid w:val="00D313B6"/>
    <w:rsid w:val="00D87316"/>
    <w:rsid w:val="00DA4626"/>
    <w:rsid w:val="00D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31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5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7D5A8A48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melliso</dc:creator>
  <cp:lastModifiedBy>Fonfria-Perera, Daniel</cp:lastModifiedBy>
  <cp:revision>8</cp:revision>
  <dcterms:created xsi:type="dcterms:W3CDTF">2013-06-26T19:59:00Z</dcterms:created>
  <dcterms:modified xsi:type="dcterms:W3CDTF">2013-08-13T18:39:00Z</dcterms:modified>
</cp:coreProperties>
</file>